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BF" w:rsidRPr="00903A36" w:rsidRDefault="00F47BBF">
      <w:pPr>
        <w:pStyle w:val="Nomdelasocit"/>
        <w:rPr>
          <w:rFonts w:ascii="Calibri" w:hAnsi="Calibri"/>
          <w:lang w:val="fr-CA"/>
        </w:rPr>
      </w:pPr>
      <w:r w:rsidRPr="00903A36">
        <w:rPr>
          <w:rFonts w:ascii="Calibri" w:hAnsi="Calibri"/>
          <w:noProof/>
          <w:lang w:val="fr-CA" w:eastAsia="fr-CA"/>
        </w:rPr>
        <w:drawing>
          <wp:inline distT="0" distB="0" distL="0" distR="0" wp14:anchorId="2F5CD2C2" wp14:editId="170E2C5A">
            <wp:extent cx="2306471" cy="69763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9946" cy="7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903A36" w:rsidRDefault="00E71085">
      <w:pPr>
        <w:pStyle w:val="Nomdelasocit"/>
        <w:rPr>
          <w:rFonts w:ascii="Calibri" w:hAnsi="Calibri"/>
          <w:lang w:val="fr-CA"/>
        </w:rPr>
      </w:pPr>
      <w:r w:rsidRPr="00903A36">
        <w:rPr>
          <w:rFonts w:ascii="Calibri" w:hAnsi="Calibri"/>
          <w:lang w:val="fr-CA"/>
        </w:rPr>
        <w:t>Octopus-ITSM.com</w:t>
      </w:r>
    </w:p>
    <w:p w:rsidR="00571ABD" w:rsidRPr="00903A36" w:rsidRDefault="00571ABD">
      <w:pPr>
        <w:pStyle w:val="Logo"/>
        <w:rPr>
          <w:rFonts w:ascii="Calibri" w:hAnsi="Calibri"/>
          <w:lang w:val="fr-CA"/>
        </w:rPr>
      </w:pPr>
    </w:p>
    <w:p w:rsidR="00571ABD" w:rsidRPr="00903A36" w:rsidRDefault="00E71085" w:rsidP="00E71085">
      <w:pPr>
        <w:pStyle w:val="Titre1"/>
        <w:rPr>
          <w:lang w:val="fr-CA"/>
        </w:rPr>
      </w:pPr>
      <w:r w:rsidRPr="00903A36">
        <w:rPr>
          <w:lang w:val="fr-CA"/>
        </w:rPr>
        <w:t>Rapport d’utilisation d’Octopus</w:t>
      </w:r>
    </w:p>
    <w:p w:rsidR="00571ABD" w:rsidRPr="00903A36" w:rsidRDefault="00E71085" w:rsidP="00F47BBF">
      <w:pPr>
        <w:pStyle w:val="Titre2"/>
        <w:rPr>
          <w:lang w:val="fr-CA"/>
        </w:rPr>
      </w:pPr>
      <w:r w:rsidRPr="00903A36">
        <w:rPr>
          <w:lang w:val="fr-CA"/>
        </w:rPr>
        <w:t xml:space="preserve">Pour </w:t>
      </w:r>
      <w:r w:rsidR="009B26FE">
        <w:rPr>
          <w:lang w:val="fr-CA"/>
        </w:rPr>
        <w:t>(inscrire le nom d</w:t>
      </w:r>
      <w:r w:rsidR="00454257">
        <w:rPr>
          <w:lang w:val="fr-CA"/>
        </w:rPr>
        <w:t>e l’intervenant</w:t>
      </w:r>
      <w:r w:rsidR="009B26FE">
        <w:rPr>
          <w:lang w:val="fr-CA"/>
        </w:rPr>
        <w:t>)</w:t>
      </w:r>
    </w:p>
    <w:tbl>
      <w:tblPr>
        <w:tblStyle w:val="Rapport"/>
        <w:tblW w:w="4999" w:type="pct"/>
        <w:tblLayout w:type="fixed"/>
        <w:tblLook w:val="0680" w:firstRow="0" w:lastRow="0" w:firstColumn="1" w:lastColumn="0" w:noHBand="1" w:noVBand="1"/>
        <w:tblDescription w:val="Tableau Coordonnées"/>
      </w:tblPr>
      <w:tblGrid>
        <w:gridCol w:w="2712"/>
        <w:gridCol w:w="4985"/>
        <w:gridCol w:w="2711"/>
        <w:gridCol w:w="4987"/>
      </w:tblGrid>
      <w:tr w:rsidR="00571ABD" w:rsidRPr="00903A36" w:rsidTr="0045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571ABD" w:rsidRPr="00903A36" w:rsidRDefault="00436C81" w:rsidP="00E71085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Préparer</w:t>
            </w:r>
            <w:r w:rsidR="00E71085" w:rsidRPr="00903A36">
              <w:rPr>
                <w:rFonts w:ascii="Calibri" w:hAnsi="Calibri"/>
                <w:lang w:val="fr-CA"/>
              </w:rPr>
              <w:t xml:space="preserve"> par</w:t>
            </w:r>
          </w:p>
        </w:tc>
        <w:tc>
          <w:tcPr>
            <w:tcW w:w="4985" w:type="dxa"/>
          </w:tcPr>
          <w:p w:rsidR="00571ABD" w:rsidRPr="00903A36" w:rsidRDefault="00E71085" w:rsidP="00E7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bookmarkStart w:id="0" w:name="_GoBack"/>
            <w:r w:rsidRPr="00903A36">
              <w:rPr>
                <w:rFonts w:ascii="Calibri" w:hAnsi="Calibri"/>
                <w:lang w:val="fr-CA"/>
              </w:rPr>
              <w:t>Entrer</w:t>
            </w:r>
            <w:bookmarkEnd w:id="0"/>
            <w:r w:rsidRPr="00903A36">
              <w:rPr>
                <w:rFonts w:ascii="Calibri" w:hAnsi="Calibri"/>
                <w:lang w:val="fr-CA"/>
              </w:rPr>
              <w:t xml:space="preserve"> le nom de la personne</w:t>
            </w:r>
          </w:p>
        </w:tc>
        <w:tc>
          <w:tcPr>
            <w:tcW w:w="2711" w:type="dxa"/>
          </w:tcPr>
          <w:p w:rsidR="00571ABD" w:rsidRPr="00903A36" w:rsidRDefault="00E71085" w:rsidP="00E71085">
            <w:pPr>
              <w:pStyle w:val="Titre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Fonction</w:t>
            </w:r>
          </w:p>
        </w:tc>
        <w:tc>
          <w:tcPr>
            <w:tcW w:w="4987" w:type="dxa"/>
          </w:tcPr>
          <w:p w:rsidR="00571ABD" w:rsidRPr="00903A36" w:rsidRDefault="00E71085" w:rsidP="00E7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Entrer le titre de la personne</w:t>
            </w:r>
          </w:p>
        </w:tc>
      </w:tr>
      <w:tr w:rsidR="004A4768" w:rsidRPr="00903A36" w:rsidTr="0045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4A4768" w:rsidRPr="00903A36" w:rsidRDefault="00E71085" w:rsidP="00E71085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Date du rapport</w:t>
            </w:r>
          </w:p>
        </w:tc>
        <w:tc>
          <w:tcPr>
            <w:tcW w:w="4985" w:type="dxa"/>
          </w:tcPr>
          <w:p w:rsidR="004A4768" w:rsidRPr="00903A36" w:rsidRDefault="00E71085" w:rsidP="00E71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Entrer la date</w:t>
            </w:r>
          </w:p>
        </w:tc>
        <w:tc>
          <w:tcPr>
            <w:tcW w:w="2711" w:type="dxa"/>
          </w:tcPr>
          <w:p w:rsidR="004A4768" w:rsidRPr="00903A36" w:rsidRDefault="00E71085" w:rsidP="00E71085">
            <w:pPr>
              <w:pStyle w:val="Titre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Date du dernier rapport</w:t>
            </w:r>
          </w:p>
        </w:tc>
        <w:tc>
          <w:tcPr>
            <w:tcW w:w="4987" w:type="dxa"/>
          </w:tcPr>
          <w:p w:rsidR="004A4768" w:rsidRPr="00903A36" w:rsidRDefault="00E7108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Entrer la date</w:t>
            </w:r>
            <w:r w:rsidR="00ED6807" w:rsidRPr="00903A36">
              <w:rPr>
                <w:rFonts w:ascii="Calibri" w:hAnsi="Calibri"/>
                <w:lang w:val="fr-CA"/>
              </w:rPr>
              <w:t xml:space="preserve"> ou non</w:t>
            </w:r>
            <w:r w:rsidR="00872FDE">
              <w:rPr>
                <w:rFonts w:ascii="Calibri" w:hAnsi="Calibri"/>
                <w:lang w:val="fr-CA"/>
              </w:rPr>
              <w:t xml:space="preserve"> </w:t>
            </w:r>
            <w:r w:rsidR="00ED6807" w:rsidRPr="00903A36">
              <w:rPr>
                <w:rFonts w:ascii="Calibri" w:hAnsi="Calibri"/>
                <w:lang w:val="fr-CA"/>
              </w:rPr>
              <w:t>disponible si c’est le premier rapport</w:t>
            </w:r>
          </w:p>
        </w:tc>
      </w:tr>
      <w:tr w:rsidR="00454257" w:rsidRPr="00903A36" w:rsidTr="0045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</w:tcPr>
          <w:p w:rsidR="00454257" w:rsidRPr="00903A36" w:rsidRDefault="00454257" w:rsidP="00454257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Numéro de requête</w:t>
            </w:r>
          </w:p>
        </w:tc>
        <w:tc>
          <w:tcPr>
            <w:tcW w:w="4985" w:type="dxa"/>
          </w:tcPr>
          <w:p w:rsidR="00454257" w:rsidRPr="00903A36" w:rsidRDefault="00454257" w:rsidP="00454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Entrer le numéro (on devrait faire un rapport par requête pour plus de clarté)</w:t>
            </w:r>
          </w:p>
        </w:tc>
        <w:tc>
          <w:tcPr>
            <w:tcW w:w="2711" w:type="dxa"/>
          </w:tcPr>
          <w:p w:rsidR="00454257" w:rsidRPr="00903A36" w:rsidRDefault="00454257" w:rsidP="00454257">
            <w:pPr>
              <w:pStyle w:val="Titre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  <w:tc>
          <w:tcPr>
            <w:tcW w:w="4987" w:type="dxa"/>
          </w:tcPr>
          <w:p w:rsidR="00454257" w:rsidRPr="00903A36" w:rsidRDefault="00454257" w:rsidP="00454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fr-CA"/>
              </w:rPr>
            </w:pPr>
          </w:p>
        </w:tc>
      </w:tr>
    </w:tbl>
    <w:p w:rsidR="007158B3" w:rsidRPr="00903A36" w:rsidRDefault="007158B3" w:rsidP="00F47BBF">
      <w:pPr>
        <w:pStyle w:val="Titre2"/>
        <w:rPr>
          <w:lang w:val="fr-CA"/>
        </w:rPr>
      </w:pPr>
      <w:r w:rsidRPr="00903A36">
        <w:rPr>
          <w:lang w:val="fr-CA"/>
        </w:rPr>
        <w:t>Gestion des Incidents / SR</w:t>
      </w:r>
      <w:r w:rsidR="00E41E3F" w:rsidRPr="00903A36">
        <w:rPr>
          <w:lang w:val="fr-CA"/>
        </w:rPr>
        <w:t xml:space="preserve"> - </w:t>
      </w:r>
      <w:r w:rsidR="00454257">
        <w:rPr>
          <w:szCs w:val="20"/>
          <w:lang w:val="fr-CA"/>
        </w:rPr>
        <w:t>Évaluation du traitement par l’intervenant</w:t>
      </w:r>
    </w:p>
    <w:p w:rsidR="007158B3" w:rsidRPr="00903A36" w:rsidRDefault="00454257" w:rsidP="007158B3">
      <w:pPr>
        <w:pStyle w:val="Titre4"/>
        <w:rPr>
          <w:szCs w:val="20"/>
          <w:lang w:val="fr-CA"/>
        </w:rPr>
      </w:pPr>
      <w:r>
        <w:rPr>
          <w:szCs w:val="20"/>
          <w:lang w:val="fr-CA"/>
        </w:rPr>
        <w:t xml:space="preserve">On regarde une </w:t>
      </w:r>
      <w:r w:rsidR="00760A3E" w:rsidRPr="00903A36">
        <w:rPr>
          <w:szCs w:val="20"/>
          <w:lang w:val="fr-CA"/>
        </w:rPr>
        <w:t>requête</w:t>
      </w:r>
      <w:r>
        <w:rPr>
          <w:szCs w:val="20"/>
          <w:lang w:val="fr-CA"/>
        </w:rPr>
        <w:t xml:space="preserve"> à la fois pour valider si elle est</w:t>
      </w:r>
      <w:r w:rsidR="00760A3E" w:rsidRPr="00903A36">
        <w:rPr>
          <w:szCs w:val="20"/>
          <w:lang w:val="fr-CA"/>
        </w:rPr>
        <w:t xml:space="preserve"> bien complétée</w:t>
      </w:r>
      <w:r>
        <w:rPr>
          <w:szCs w:val="20"/>
          <w:lang w:val="fr-CA"/>
        </w:rPr>
        <w:t xml:space="preserve"> par l’intervenant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1559"/>
        <w:gridCol w:w="6609"/>
      </w:tblGrid>
      <w:tr w:rsidR="00F47BBF" w:rsidRPr="00903A36" w:rsidTr="00F47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7158B3" w:rsidRPr="00903A36" w:rsidRDefault="007158B3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7158B3" w:rsidRPr="00903A36" w:rsidRDefault="007158B3" w:rsidP="00454257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Information</w:t>
            </w:r>
            <w:r w:rsidR="00454257">
              <w:rPr>
                <w:rFonts w:ascii="Calibri" w:hAnsi="Calibri"/>
                <w:lang w:val="fr-CA"/>
              </w:rPr>
              <w:br/>
              <w:t>Valide les choix fait</w:t>
            </w:r>
            <w:r w:rsidR="00872FDE">
              <w:rPr>
                <w:rFonts w:ascii="Calibri" w:hAnsi="Calibri"/>
                <w:lang w:val="fr-CA"/>
              </w:rPr>
              <w:t>s</w:t>
            </w:r>
            <w:r w:rsidR="00454257">
              <w:rPr>
                <w:rFonts w:ascii="Calibri" w:hAnsi="Calibri"/>
                <w:lang w:val="fr-CA"/>
              </w:rPr>
              <w:t xml:space="preserve"> par l’</w:t>
            </w:r>
            <w:r w:rsidR="004425A9" w:rsidRPr="00903A36">
              <w:rPr>
                <w:rFonts w:ascii="Calibri" w:hAnsi="Calibri"/>
                <w:lang w:val="fr-CA"/>
              </w:rPr>
              <w:t>intervenant</w:t>
            </w:r>
          </w:p>
        </w:tc>
        <w:tc>
          <w:tcPr>
            <w:tcW w:w="1559" w:type="dxa"/>
          </w:tcPr>
          <w:p w:rsidR="007158B3" w:rsidRPr="00903A36" w:rsidRDefault="00F3313F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345294969"/>
                <w:placeholder>
                  <w:docPart w:val="9944C8D802BD4635B50AE077431ACBEB"/>
                </w:placeholder>
                <w:temporary/>
                <w:showingPlcHdr/>
                <w15:appearance w15:val="hidden"/>
              </w:sdtPr>
              <w:sdtEndPr/>
              <w:sdtContent>
                <w:r w:rsidR="007158B3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7158B3" w:rsidRPr="00903A36">
              <w:rPr>
                <w:rFonts w:ascii="Calibri" w:hAnsi="Calibri"/>
                <w:lang w:val="fr-CA"/>
              </w:rPr>
              <w:br/>
            </w:r>
            <w:r w:rsidR="007158B3" w:rsidRPr="00903A36">
              <w:rPr>
                <w:noProof/>
                <w:lang w:val="fr-CA" w:eastAsia="fr-CA"/>
              </w:rPr>
              <w:drawing>
                <wp:inline distT="0" distB="0" distL="0" distR="0" wp14:anchorId="228EEA7C" wp14:editId="5FC65C94">
                  <wp:extent cx="120050" cy="1200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8B3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7158B3" w:rsidRPr="00903A36">
              <w:rPr>
                <w:noProof/>
                <w:lang w:val="fr-CA" w:eastAsia="fr-CA"/>
              </w:rPr>
              <w:drawing>
                <wp:inline distT="0" distB="0" distL="0" distR="0" wp14:anchorId="57DA892F" wp14:editId="75CDADBB">
                  <wp:extent cx="126849" cy="126849"/>
                  <wp:effectExtent l="0" t="0" r="6985" b="698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58B3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7158B3" w:rsidRPr="00903A36">
              <w:rPr>
                <w:noProof/>
                <w:lang w:val="fr-CA" w:eastAsia="fr-CA"/>
              </w:rPr>
              <w:drawing>
                <wp:inline distT="0" distB="0" distL="0" distR="0" wp14:anchorId="6E8EE115" wp14:editId="7A5DD019">
                  <wp:extent cx="121910" cy="115814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7158B3" w:rsidRPr="00903A36" w:rsidRDefault="007158B3" w:rsidP="00B91703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F47BBF" w:rsidRPr="00903A36" w:rsidTr="00F47BBF">
        <w:tc>
          <w:tcPr>
            <w:tcW w:w="2977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Distinction incident / SR</w:t>
            </w:r>
          </w:p>
        </w:tc>
        <w:tc>
          <w:tcPr>
            <w:tcW w:w="4253" w:type="dxa"/>
          </w:tcPr>
          <w:p w:rsidR="007158B3" w:rsidRPr="00903A36" w:rsidRDefault="00D94E17" w:rsidP="00D94E17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Fait le bon choix de type de requête</w:t>
            </w:r>
          </w:p>
        </w:tc>
        <w:tc>
          <w:tcPr>
            <w:tcW w:w="1559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47BBF" w:rsidRPr="00903A36" w:rsidTr="00F47BBF">
        <w:tc>
          <w:tcPr>
            <w:tcW w:w="2977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Priorisation</w:t>
            </w:r>
          </w:p>
        </w:tc>
        <w:tc>
          <w:tcPr>
            <w:tcW w:w="4253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Fait le bon choix de priorité</w:t>
            </w:r>
          </w:p>
        </w:tc>
        <w:tc>
          <w:tcPr>
            <w:tcW w:w="1559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47BBF" w:rsidRPr="00903A36" w:rsidTr="00F47BBF">
        <w:tc>
          <w:tcPr>
            <w:tcW w:w="2977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Gabarit / type</w:t>
            </w:r>
          </w:p>
        </w:tc>
        <w:tc>
          <w:tcPr>
            <w:tcW w:w="4253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Fait le bon choix de gabarit d’incident ou type de SR</w:t>
            </w:r>
          </w:p>
        </w:tc>
        <w:tc>
          <w:tcPr>
            <w:tcW w:w="1559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47BBF" w:rsidRPr="00903A36" w:rsidTr="00F47BBF">
        <w:tc>
          <w:tcPr>
            <w:tcW w:w="2977" w:type="dxa"/>
          </w:tcPr>
          <w:p w:rsidR="007158B3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Sujet</w:t>
            </w:r>
          </w:p>
        </w:tc>
        <w:tc>
          <w:tcPr>
            <w:tcW w:w="4253" w:type="dxa"/>
          </w:tcPr>
          <w:p w:rsidR="007158B3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 xml:space="preserve">Écrit ou modifie le sujet pour qu’il soit </w:t>
            </w:r>
            <w:r w:rsidR="00FC4113" w:rsidRPr="00903A36">
              <w:rPr>
                <w:rFonts w:ascii="Calibri" w:hAnsi="Calibri"/>
                <w:sz w:val="18"/>
                <w:lang w:val="fr-CA"/>
              </w:rPr>
              <w:t>représentatif</w:t>
            </w:r>
          </w:p>
        </w:tc>
        <w:tc>
          <w:tcPr>
            <w:tcW w:w="1559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7158B3" w:rsidRPr="00903A36" w:rsidRDefault="007158B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D62DDD" w:rsidRPr="00903A36" w:rsidTr="00F47BBF">
        <w:tc>
          <w:tcPr>
            <w:tcW w:w="2977" w:type="dxa"/>
          </w:tcPr>
          <w:p w:rsidR="00D62DDD" w:rsidRPr="00903A36" w:rsidRDefault="00D62DDD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Description détaillée</w:t>
            </w:r>
          </w:p>
        </w:tc>
        <w:tc>
          <w:tcPr>
            <w:tcW w:w="4253" w:type="dxa"/>
          </w:tcPr>
          <w:p w:rsidR="00D62DDD" w:rsidRPr="00903A36" w:rsidRDefault="00D62DDD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Utilise les formulaires lorsque disponibles et inscrit une description claire et complète</w:t>
            </w:r>
          </w:p>
        </w:tc>
        <w:tc>
          <w:tcPr>
            <w:tcW w:w="1559" w:type="dxa"/>
          </w:tcPr>
          <w:p w:rsidR="00D62DDD" w:rsidRPr="00903A36" w:rsidRDefault="00D62DDD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D62DDD" w:rsidRPr="00903A36" w:rsidRDefault="00D62DDD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425A9" w:rsidRPr="00903A36" w:rsidTr="00F47BBF">
        <w:tc>
          <w:tcPr>
            <w:tcW w:w="2977" w:type="dxa"/>
          </w:tcPr>
          <w:p w:rsidR="004425A9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État des requête</w:t>
            </w:r>
            <w:r w:rsidR="00FC4113" w:rsidRPr="00903A36">
              <w:rPr>
                <w:rFonts w:ascii="Calibri" w:hAnsi="Calibri"/>
                <w:sz w:val="18"/>
                <w:lang w:val="fr-CA"/>
              </w:rPr>
              <w:t>s</w:t>
            </w:r>
          </w:p>
        </w:tc>
        <w:tc>
          <w:tcPr>
            <w:tcW w:w="4253" w:type="dxa"/>
          </w:tcPr>
          <w:p w:rsidR="004425A9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Fait le bon choix d’état en fonction du traitement de la requête</w:t>
            </w:r>
          </w:p>
        </w:tc>
        <w:tc>
          <w:tcPr>
            <w:tcW w:w="1559" w:type="dxa"/>
          </w:tcPr>
          <w:p w:rsidR="004425A9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425A9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425A9" w:rsidRPr="00903A36" w:rsidTr="00F47BBF">
        <w:tc>
          <w:tcPr>
            <w:tcW w:w="2977" w:type="dxa"/>
          </w:tcPr>
          <w:p w:rsidR="004425A9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lastRenderedPageBreak/>
              <w:t>Procédure</w:t>
            </w:r>
          </w:p>
        </w:tc>
        <w:tc>
          <w:tcPr>
            <w:tcW w:w="4253" w:type="dxa"/>
          </w:tcPr>
          <w:p w:rsidR="004425A9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La procédure est suivie lorsque présente</w:t>
            </w:r>
          </w:p>
        </w:tc>
        <w:tc>
          <w:tcPr>
            <w:tcW w:w="1559" w:type="dxa"/>
          </w:tcPr>
          <w:p w:rsidR="004425A9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425A9" w:rsidRPr="00903A36" w:rsidRDefault="004425A9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47BBF" w:rsidRPr="00903A36" w:rsidTr="00F47BBF">
        <w:tc>
          <w:tcPr>
            <w:tcW w:w="2977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Source</w:t>
            </w:r>
          </w:p>
        </w:tc>
        <w:tc>
          <w:tcPr>
            <w:tcW w:w="4253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Fait le bon choix de la source</w:t>
            </w:r>
          </w:p>
        </w:tc>
        <w:tc>
          <w:tcPr>
            <w:tcW w:w="1559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47BBF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C4113" w:rsidRPr="00903A36" w:rsidTr="00F47BBF">
        <w:tc>
          <w:tcPr>
            <w:tcW w:w="2977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Activités sont pertinentes</w:t>
            </w:r>
          </w:p>
        </w:tc>
        <w:tc>
          <w:tcPr>
            <w:tcW w:w="4253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Le niveau d’information est suffisant pour comprendre sans avoir à parler à l’intervenant</w:t>
            </w:r>
          </w:p>
        </w:tc>
        <w:tc>
          <w:tcPr>
            <w:tcW w:w="155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903A36" w:rsidRPr="00903A36" w:rsidTr="00F47BBF">
        <w:tc>
          <w:tcPr>
            <w:tcW w:w="2977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Activités sont pertinentes</w:t>
            </w:r>
          </w:p>
        </w:tc>
        <w:tc>
          <w:tcPr>
            <w:tcW w:w="4253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Une personne autre que l’intervenant peut clairement comprendre la prochaine étape de la requête</w:t>
            </w:r>
          </w:p>
        </w:tc>
        <w:tc>
          <w:tcPr>
            <w:tcW w:w="1559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903A36" w:rsidRPr="00903A36" w:rsidTr="00F47BBF">
        <w:tc>
          <w:tcPr>
            <w:tcW w:w="2977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Utilisation des types</w:t>
            </w:r>
          </w:p>
        </w:tc>
        <w:tc>
          <w:tcPr>
            <w:tcW w:w="4253" w:type="dxa"/>
          </w:tcPr>
          <w:p w:rsid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Lorsqu’ils sont présents, les types d’activités sont bien utilisés par l’intervenant</w:t>
            </w:r>
          </w:p>
        </w:tc>
        <w:tc>
          <w:tcPr>
            <w:tcW w:w="1559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C4113" w:rsidRPr="00903A36" w:rsidTr="00F47BBF">
        <w:tc>
          <w:tcPr>
            <w:tcW w:w="2977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Activités sont à jour</w:t>
            </w:r>
          </w:p>
        </w:tc>
        <w:tc>
          <w:tcPr>
            <w:tcW w:w="4253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La mise à jour des requêtes est faite dans un délai raisonnable</w:t>
            </w:r>
          </w:p>
        </w:tc>
        <w:tc>
          <w:tcPr>
            <w:tcW w:w="155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B939FE" w:rsidRPr="00903A36" w:rsidTr="00F47BBF">
        <w:tc>
          <w:tcPr>
            <w:tcW w:w="2977" w:type="dxa"/>
          </w:tcPr>
          <w:p w:rsidR="00B939FE" w:rsidRPr="00903A36" w:rsidRDefault="00B939FE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Effort</w:t>
            </w:r>
          </w:p>
        </w:tc>
        <w:tc>
          <w:tcPr>
            <w:tcW w:w="4253" w:type="dxa"/>
          </w:tcPr>
          <w:p w:rsidR="00B939FE" w:rsidRPr="00903A36" w:rsidRDefault="00B939FE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L’effort réel est ajouté dans les activités par l’intervenant</w:t>
            </w:r>
          </w:p>
        </w:tc>
        <w:tc>
          <w:tcPr>
            <w:tcW w:w="1559" w:type="dxa"/>
          </w:tcPr>
          <w:p w:rsidR="00B939FE" w:rsidRPr="00903A36" w:rsidRDefault="00B939FE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B939FE" w:rsidRPr="00903A36" w:rsidRDefault="00B939FE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C4113" w:rsidRPr="00903A36" w:rsidTr="00F47BBF">
        <w:tc>
          <w:tcPr>
            <w:tcW w:w="2977" w:type="dxa"/>
          </w:tcPr>
          <w:p w:rsidR="00FC4113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Communications avec l’utilisateur</w:t>
            </w:r>
          </w:p>
        </w:tc>
        <w:tc>
          <w:tcPr>
            <w:tcW w:w="4253" w:type="dxa"/>
          </w:tcPr>
          <w:p w:rsidR="00FC4113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 xml:space="preserve">Les communications au demandeur/utilisateur </w:t>
            </w:r>
            <w:r w:rsidR="00903A36">
              <w:rPr>
                <w:rFonts w:ascii="Calibri" w:hAnsi="Calibri"/>
                <w:sz w:val="18"/>
                <w:lang w:val="fr-CA"/>
              </w:rPr>
              <w:t xml:space="preserve">ou autres personnes </w:t>
            </w:r>
            <w:r w:rsidRPr="00903A36">
              <w:rPr>
                <w:rFonts w:ascii="Calibri" w:hAnsi="Calibri"/>
                <w:sz w:val="18"/>
                <w:lang w:val="fr-CA"/>
              </w:rPr>
              <w:t>sont claires et pertinentes</w:t>
            </w:r>
          </w:p>
        </w:tc>
        <w:tc>
          <w:tcPr>
            <w:tcW w:w="155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903A36" w:rsidRPr="00903A36" w:rsidTr="00F47BBF">
        <w:tc>
          <w:tcPr>
            <w:tcW w:w="2977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Communications avec l’utilisateur</w:t>
            </w:r>
          </w:p>
        </w:tc>
        <w:tc>
          <w:tcPr>
            <w:tcW w:w="4253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L’intervenant utilise Octopus pour faire les communications ou inscrit clairement la méthode utilisée pour communiquer</w:t>
            </w:r>
          </w:p>
        </w:tc>
        <w:tc>
          <w:tcPr>
            <w:tcW w:w="1559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903A36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C4113" w:rsidRPr="00903A36" w:rsidTr="00F47BBF">
        <w:tc>
          <w:tcPr>
            <w:tcW w:w="2977" w:type="dxa"/>
          </w:tcPr>
          <w:p w:rsidR="00FC4113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Utilisation des tâches</w:t>
            </w:r>
          </w:p>
        </w:tc>
        <w:tc>
          <w:tcPr>
            <w:tcW w:w="4253" w:type="dxa"/>
          </w:tcPr>
          <w:p w:rsidR="00FC4113" w:rsidRPr="00903A36" w:rsidRDefault="00F47BBF" w:rsidP="00B91703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>Lorsque présente</w:t>
            </w:r>
            <w:r w:rsidR="00903A36">
              <w:rPr>
                <w:rFonts w:ascii="Calibri" w:hAnsi="Calibri"/>
                <w:sz w:val="18"/>
                <w:lang w:val="fr-CA"/>
              </w:rPr>
              <w:t>s</w:t>
            </w:r>
            <w:r w:rsidRPr="00903A36">
              <w:rPr>
                <w:rFonts w:ascii="Calibri" w:hAnsi="Calibri"/>
                <w:sz w:val="18"/>
                <w:lang w:val="fr-CA"/>
              </w:rPr>
              <w:t xml:space="preserve"> les tâches sont bien </w:t>
            </w:r>
            <w:r w:rsidR="000C23BC" w:rsidRPr="00903A36">
              <w:rPr>
                <w:rFonts w:ascii="Calibri" w:hAnsi="Calibri"/>
                <w:sz w:val="18"/>
                <w:lang w:val="fr-CA"/>
              </w:rPr>
              <w:t>utilisées</w:t>
            </w:r>
            <w:r w:rsidRPr="00903A36">
              <w:rPr>
                <w:rFonts w:ascii="Calibri" w:hAnsi="Calibri"/>
                <w:sz w:val="18"/>
                <w:lang w:val="fr-CA"/>
              </w:rPr>
              <w:t xml:space="preserve"> et complétées</w:t>
            </w:r>
            <w:r w:rsidR="000C23BC" w:rsidRPr="00903A36">
              <w:rPr>
                <w:rFonts w:ascii="Calibri" w:hAnsi="Calibri"/>
                <w:sz w:val="18"/>
                <w:lang w:val="fr-CA"/>
              </w:rPr>
              <w:t xml:space="preserve"> dans un délai raisonnable</w:t>
            </w:r>
          </w:p>
        </w:tc>
        <w:tc>
          <w:tcPr>
            <w:tcW w:w="155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FC4113" w:rsidRPr="00903A36" w:rsidTr="00F47BBF">
        <w:tc>
          <w:tcPr>
            <w:tcW w:w="2977" w:type="dxa"/>
          </w:tcPr>
          <w:p w:rsidR="00FC4113" w:rsidRPr="00903A36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Ajout du CI</w:t>
            </w:r>
          </w:p>
        </w:tc>
        <w:tc>
          <w:tcPr>
            <w:tcW w:w="4253" w:type="dxa"/>
          </w:tcPr>
          <w:p w:rsidR="00FC4113" w:rsidRDefault="00903A36" w:rsidP="00B91703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 bon CI est ajouté aux requêtes</w:t>
            </w:r>
            <w:r w:rsidR="00B939FE">
              <w:rPr>
                <w:rFonts w:ascii="Calibri" w:hAnsi="Calibri"/>
                <w:sz w:val="18"/>
                <w:lang w:val="fr-CA"/>
              </w:rPr>
              <w:t xml:space="preserve"> </w:t>
            </w:r>
          </w:p>
          <w:p w:rsidR="00B939FE" w:rsidRPr="00B939FE" w:rsidRDefault="00B939FE" w:rsidP="00B939FE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 w:rsidRPr="00B939FE">
              <w:rPr>
                <w:rFonts w:ascii="Calibri" w:hAnsi="Calibri"/>
                <w:sz w:val="18"/>
                <w:lang w:val="fr-CA"/>
              </w:rPr>
              <w:t>CI en cause pour incidents</w:t>
            </w:r>
          </w:p>
          <w:p w:rsidR="00B939FE" w:rsidRPr="00B939FE" w:rsidRDefault="00B939FE" w:rsidP="00B939FE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/>
                <w:sz w:val="18"/>
                <w:lang w:val="fr-CA"/>
              </w:rPr>
            </w:pPr>
            <w:r w:rsidRPr="00B939FE">
              <w:rPr>
                <w:rFonts w:ascii="Calibri" w:hAnsi="Calibri"/>
                <w:sz w:val="18"/>
                <w:lang w:val="fr-CA"/>
              </w:rPr>
              <w:t>CI en relation pour les SR</w:t>
            </w:r>
          </w:p>
        </w:tc>
        <w:tc>
          <w:tcPr>
            <w:tcW w:w="155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C4113" w:rsidRPr="00903A36" w:rsidRDefault="00FC4113" w:rsidP="00B91703">
            <w:pPr>
              <w:rPr>
                <w:rFonts w:ascii="Calibri" w:hAnsi="Calibri"/>
                <w:sz w:val="18"/>
                <w:lang w:val="fr-CA"/>
              </w:rPr>
            </w:pPr>
          </w:p>
        </w:tc>
      </w:tr>
    </w:tbl>
    <w:p w:rsidR="00432FB9" w:rsidRPr="00903A36" w:rsidRDefault="00432FB9" w:rsidP="00432FB9">
      <w:pPr>
        <w:pStyle w:val="Titre2"/>
        <w:rPr>
          <w:lang w:val="fr-CA"/>
        </w:rPr>
      </w:pPr>
      <w:r w:rsidRPr="00903A36">
        <w:rPr>
          <w:lang w:val="fr-CA"/>
        </w:rPr>
        <w:t xml:space="preserve">Gestion des </w:t>
      </w:r>
      <w:r>
        <w:rPr>
          <w:lang w:val="fr-CA"/>
        </w:rPr>
        <w:t>CI</w:t>
      </w:r>
      <w:r w:rsidRPr="00903A36">
        <w:rPr>
          <w:lang w:val="fr-CA"/>
        </w:rPr>
        <w:t xml:space="preserve"> </w:t>
      </w:r>
      <w:r w:rsidR="00454257">
        <w:rPr>
          <w:lang w:val="fr-CA"/>
        </w:rPr>
        <w:t xml:space="preserve">création de CI </w:t>
      </w:r>
      <w:r w:rsidRPr="00903A36">
        <w:rPr>
          <w:lang w:val="fr-CA"/>
        </w:rPr>
        <w:t xml:space="preserve">- </w:t>
      </w:r>
      <w:r w:rsidRPr="00903A36">
        <w:rPr>
          <w:szCs w:val="20"/>
          <w:lang w:val="fr-CA"/>
        </w:rPr>
        <w:t>Évaluation du traitement par les intervenants</w:t>
      </w:r>
    </w:p>
    <w:p w:rsidR="00F35C97" w:rsidRPr="00903A36" w:rsidRDefault="00F35C97" w:rsidP="00F35C97">
      <w:pPr>
        <w:pStyle w:val="Titre4"/>
        <w:rPr>
          <w:szCs w:val="20"/>
          <w:lang w:val="fr-CA"/>
        </w:rPr>
      </w:pPr>
      <w:r w:rsidRPr="00903A36">
        <w:rPr>
          <w:szCs w:val="20"/>
          <w:lang w:val="fr-CA"/>
        </w:rPr>
        <w:t xml:space="preserve">On regarde </w:t>
      </w:r>
      <w:r w:rsidR="00454257">
        <w:rPr>
          <w:szCs w:val="20"/>
          <w:lang w:val="fr-CA"/>
        </w:rPr>
        <w:t>si un</w:t>
      </w:r>
      <w:r w:rsidRPr="00903A36">
        <w:rPr>
          <w:szCs w:val="20"/>
          <w:lang w:val="fr-CA"/>
        </w:rPr>
        <w:t xml:space="preserve"> </w:t>
      </w:r>
      <w:r>
        <w:rPr>
          <w:szCs w:val="20"/>
          <w:lang w:val="fr-CA"/>
        </w:rPr>
        <w:t xml:space="preserve">CI </w:t>
      </w:r>
      <w:r w:rsidR="00454257">
        <w:rPr>
          <w:szCs w:val="20"/>
          <w:lang w:val="fr-CA"/>
        </w:rPr>
        <w:t>créé</w:t>
      </w:r>
      <w:r w:rsidRPr="00903A36">
        <w:rPr>
          <w:szCs w:val="20"/>
          <w:lang w:val="fr-CA"/>
        </w:rPr>
        <w:t xml:space="preserve"> </w:t>
      </w:r>
      <w:r w:rsidR="00454257">
        <w:rPr>
          <w:szCs w:val="20"/>
          <w:lang w:val="fr-CA"/>
        </w:rPr>
        <w:t>par l’intervenant est bien fait (</w:t>
      </w:r>
      <w:r w:rsidR="00872FDE">
        <w:rPr>
          <w:szCs w:val="20"/>
          <w:lang w:val="fr-CA"/>
        </w:rPr>
        <w:t>d</w:t>
      </w:r>
      <w:r w:rsidR="00454257">
        <w:rPr>
          <w:szCs w:val="20"/>
          <w:lang w:val="fr-CA"/>
        </w:rPr>
        <w:t>ans un cas applicable)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1559"/>
        <w:gridCol w:w="6609"/>
      </w:tblGrid>
      <w:tr w:rsidR="00432FB9" w:rsidRPr="00903A36" w:rsidTr="00F91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432FB9" w:rsidRPr="00903A36" w:rsidRDefault="00432FB9" w:rsidP="00F91A1E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432FB9" w:rsidRPr="00903A36" w:rsidRDefault="00432FB9" w:rsidP="00454257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</w:t>
            </w:r>
            <w:r w:rsidR="00454257">
              <w:rPr>
                <w:rFonts w:ascii="Calibri" w:hAnsi="Calibri"/>
                <w:lang w:val="fr-CA"/>
              </w:rPr>
              <w:t>ion</w:t>
            </w:r>
            <w:r w:rsidR="00454257">
              <w:rPr>
                <w:rFonts w:ascii="Calibri" w:hAnsi="Calibri"/>
                <w:lang w:val="fr-CA"/>
              </w:rPr>
              <w:br/>
              <w:t>Valide les choix fait</w:t>
            </w:r>
            <w:r w:rsidR="00872FDE">
              <w:rPr>
                <w:rFonts w:ascii="Calibri" w:hAnsi="Calibri"/>
                <w:lang w:val="fr-CA"/>
              </w:rPr>
              <w:t>s</w:t>
            </w:r>
            <w:r w:rsidR="00454257">
              <w:rPr>
                <w:rFonts w:ascii="Calibri" w:hAnsi="Calibri"/>
                <w:lang w:val="fr-CA"/>
              </w:rPr>
              <w:t xml:space="preserve"> par l’intervenant</w:t>
            </w:r>
          </w:p>
        </w:tc>
        <w:tc>
          <w:tcPr>
            <w:tcW w:w="1559" w:type="dxa"/>
          </w:tcPr>
          <w:p w:rsidR="00432FB9" w:rsidRPr="00903A36" w:rsidRDefault="00F3313F" w:rsidP="00F91A1E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118115155"/>
                <w:placeholder>
                  <w:docPart w:val="D66F7A0D2C8C46CD866C989C442C7A2E"/>
                </w:placeholder>
                <w:temporary/>
                <w:showingPlcHdr/>
                <w15:appearance w15:val="hidden"/>
              </w:sdtPr>
              <w:sdtEndPr/>
              <w:sdtContent>
                <w:r w:rsidR="00432FB9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432FB9" w:rsidRPr="00903A36">
              <w:rPr>
                <w:rFonts w:ascii="Calibri" w:hAnsi="Calibri"/>
                <w:lang w:val="fr-CA"/>
              </w:rPr>
              <w:br/>
            </w:r>
            <w:r w:rsidR="00432FB9" w:rsidRPr="00903A36">
              <w:rPr>
                <w:noProof/>
                <w:lang w:val="fr-CA" w:eastAsia="fr-CA"/>
              </w:rPr>
              <w:drawing>
                <wp:inline distT="0" distB="0" distL="0" distR="0" wp14:anchorId="15F45BAE" wp14:editId="5A6DD7B5">
                  <wp:extent cx="120050" cy="1200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2FB9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432FB9" w:rsidRPr="00903A36">
              <w:rPr>
                <w:noProof/>
                <w:lang w:val="fr-CA" w:eastAsia="fr-CA"/>
              </w:rPr>
              <w:drawing>
                <wp:inline distT="0" distB="0" distL="0" distR="0" wp14:anchorId="42F92F1E" wp14:editId="6C916F1B">
                  <wp:extent cx="126849" cy="126849"/>
                  <wp:effectExtent l="0" t="0" r="6985" b="698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32FB9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432FB9" w:rsidRPr="00903A36">
              <w:rPr>
                <w:noProof/>
                <w:lang w:val="fr-CA" w:eastAsia="fr-CA"/>
              </w:rPr>
              <w:drawing>
                <wp:inline distT="0" distB="0" distL="0" distR="0" wp14:anchorId="22605D84" wp14:editId="65F04A6C">
                  <wp:extent cx="121910" cy="115814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432FB9" w:rsidRPr="00903A36" w:rsidRDefault="00432FB9" w:rsidP="00F91A1E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432FB9" w:rsidRPr="00903A36" w:rsidTr="00F91A1E">
        <w:tc>
          <w:tcPr>
            <w:tcW w:w="2977" w:type="dxa"/>
          </w:tcPr>
          <w:p w:rsidR="00432FB9" w:rsidRPr="00432FB9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Nom du CI</w:t>
            </w:r>
          </w:p>
        </w:tc>
        <w:tc>
          <w:tcPr>
            <w:tcW w:w="4253" w:type="dxa"/>
          </w:tcPr>
          <w:p w:rsidR="00432FB9" w:rsidRPr="00432FB9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CI ont des noms logiques et clairs</w:t>
            </w:r>
          </w:p>
        </w:tc>
        <w:tc>
          <w:tcPr>
            <w:tcW w:w="1559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32FB9" w:rsidRPr="00903A36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Pas de nom comme ???, à déterminer</w:t>
            </w:r>
          </w:p>
        </w:tc>
      </w:tr>
      <w:tr w:rsidR="00F35C97" w:rsidRPr="00903A36" w:rsidTr="00F91A1E">
        <w:tc>
          <w:tcPr>
            <w:tcW w:w="2977" w:type="dxa"/>
          </w:tcPr>
          <w:p w:rsidR="00F35C97" w:rsidRPr="00F35C97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 w:rsidRPr="00F35C97">
              <w:rPr>
                <w:rFonts w:ascii="Calibri" w:hAnsi="Calibri"/>
                <w:sz w:val="18"/>
                <w:lang w:val="fr-CA"/>
              </w:rPr>
              <w:t>Type de</w:t>
            </w:r>
            <w:r>
              <w:rPr>
                <w:rFonts w:ascii="Calibri" w:hAnsi="Calibri"/>
                <w:sz w:val="18"/>
                <w:lang w:val="fr-CA"/>
              </w:rPr>
              <w:t xml:space="preserve"> CI</w:t>
            </w:r>
          </w:p>
        </w:tc>
        <w:tc>
          <w:tcPr>
            <w:tcW w:w="4253" w:type="dxa"/>
          </w:tcPr>
          <w:p w:rsidR="00F35C97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 bon type de CI est choisi</w:t>
            </w:r>
          </w:p>
        </w:tc>
        <w:tc>
          <w:tcPr>
            <w:tcW w:w="1559" w:type="dxa"/>
          </w:tcPr>
          <w:p w:rsidR="00F35C97" w:rsidRPr="00432FB9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F35C97" w:rsidRPr="00903A36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32FB9" w:rsidRPr="00903A36" w:rsidTr="00F91A1E">
        <w:tc>
          <w:tcPr>
            <w:tcW w:w="2977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lastRenderedPageBreak/>
              <w:t>État des CI</w:t>
            </w:r>
          </w:p>
        </w:tc>
        <w:tc>
          <w:tcPr>
            <w:tcW w:w="4253" w:type="dxa"/>
          </w:tcPr>
          <w:p w:rsidR="00432FB9" w:rsidRPr="00432FB9" w:rsidRDefault="00F35C97" w:rsidP="00F35C97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 xml:space="preserve">Fait le bon choix d’état en fonction </w:t>
            </w:r>
            <w:r>
              <w:rPr>
                <w:rFonts w:ascii="Calibri" w:hAnsi="Calibri"/>
                <w:sz w:val="18"/>
                <w:lang w:val="fr-CA"/>
              </w:rPr>
              <w:t>de l’état actuel du CI</w:t>
            </w:r>
          </w:p>
        </w:tc>
        <w:tc>
          <w:tcPr>
            <w:tcW w:w="1559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32FB9" w:rsidRPr="00903A36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32FB9" w:rsidRPr="00903A36" w:rsidTr="00F91A1E">
        <w:tc>
          <w:tcPr>
            <w:tcW w:w="2977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Catégorie, attributs</w:t>
            </w:r>
          </w:p>
        </w:tc>
        <w:tc>
          <w:tcPr>
            <w:tcW w:w="4253" w:type="dxa"/>
          </w:tcPr>
          <w:p w:rsidR="00432FB9" w:rsidRPr="00432FB9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informations fournies sont exactes et gardées à jour</w:t>
            </w:r>
          </w:p>
        </w:tc>
        <w:tc>
          <w:tcPr>
            <w:tcW w:w="1559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32FB9" w:rsidRPr="00903A36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32FB9" w:rsidRPr="00903A36" w:rsidTr="00F91A1E">
        <w:tc>
          <w:tcPr>
            <w:tcW w:w="2977" w:type="dxa"/>
          </w:tcPr>
          <w:p w:rsid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Relation</w:t>
            </w:r>
          </w:p>
        </w:tc>
        <w:tc>
          <w:tcPr>
            <w:tcW w:w="4253" w:type="dxa"/>
          </w:tcPr>
          <w:p w:rsidR="00432FB9" w:rsidRDefault="00F35C97" w:rsidP="00F91A1E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relations sont exploitées et à jour</w:t>
            </w:r>
          </w:p>
        </w:tc>
        <w:tc>
          <w:tcPr>
            <w:tcW w:w="1559" w:type="dxa"/>
          </w:tcPr>
          <w:p w:rsidR="00432FB9" w:rsidRPr="00432FB9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32FB9" w:rsidRPr="00903A36" w:rsidRDefault="00432FB9" w:rsidP="00F91A1E">
            <w:pPr>
              <w:rPr>
                <w:rFonts w:ascii="Calibri" w:hAnsi="Calibri"/>
                <w:sz w:val="18"/>
                <w:lang w:val="fr-CA"/>
              </w:rPr>
            </w:pPr>
          </w:p>
        </w:tc>
      </w:tr>
    </w:tbl>
    <w:p w:rsidR="00454257" w:rsidRPr="00903A36" w:rsidRDefault="00454257" w:rsidP="00454257">
      <w:pPr>
        <w:pStyle w:val="Titre2"/>
        <w:rPr>
          <w:lang w:val="fr-CA"/>
        </w:rPr>
      </w:pPr>
      <w:r w:rsidRPr="00903A36">
        <w:rPr>
          <w:lang w:val="fr-CA"/>
        </w:rPr>
        <w:t xml:space="preserve">Gestion des </w:t>
      </w:r>
      <w:r>
        <w:rPr>
          <w:lang w:val="fr-CA"/>
        </w:rPr>
        <w:t>CI</w:t>
      </w:r>
      <w:r w:rsidRPr="00903A36">
        <w:rPr>
          <w:lang w:val="fr-CA"/>
        </w:rPr>
        <w:t xml:space="preserve"> </w:t>
      </w:r>
      <w:r>
        <w:rPr>
          <w:lang w:val="fr-CA"/>
        </w:rPr>
        <w:t xml:space="preserve">mise à jour de CI </w:t>
      </w:r>
      <w:r w:rsidRPr="00903A36">
        <w:rPr>
          <w:lang w:val="fr-CA"/>
        </w:rPr>
        <w:t xml:space="preserve">- </w:t>
      </w:r>
      <w:r w:rsidRPr="00903A36">
        <w:rPr>
          <w:szCs w:val="20"/>
          <w:lang w:val="fr-CA"/>
        </w:rPr>
        <w:t>Évaluation du traitement par les intervenants</w:t>
      </w:r>
    </w:p>
    <w:p w:rsidR="00454257" w:rsidRPr="00903A36" w:rsidRDefault="00454257" w:rsidP="00454257">
      <w:pPr>
        <w:pStyle w:val="Titre4"/>
        <w:rPr>
          <w:szCs w:val="20"/>
          <w:lang w:val="fr-CA"/>
        </w:rPr>
      </w:pPr>
      <w:r w:rsidRPr="00903A36">
        <w:rPr>
          <w:szCs w:val="20"/>
          <w:lang w:val="fr-CA"/>
        </w:rPr>
        <w:t xml:space="preserve">On regarde </w:t>
      </w:r>
      <w:r>
        <w:rPr>
          <w:szCs w:val="20"/>
          <w:lang w:val="fr-CA"/>
        </w:rPr>
        <w:t>si un</w:t>
      </w:r>
      <w:r w:rsidRPr="00903A36">
        <w:rPr>
          <w:szCs w:val="20"/>
          <w:lang w:val="fr-CA"/>
        </w:rPr>
        <w:t xml:space="preserve"> </w:t>
      </w:r>
      <w:r>
        <w:rPr>
          <w:szCs w:val="20"/>
          <w:lang w:val="fr-CA"/>
        </w:rPr>
        <w:t>CI traité</w:t>
      </w:r>
      <w:r w:rsidRPr="00903A36">
        <w:rPr>
          <w:szCs w:val="20"/>
          <w:lang w:val="fr-CA"/>
        </w:rPr>
        <w:t xml:space="preserve"> </w:t>
      </w:r>
      <w:r>
        <w:rPr>
          <w:szCs w:val="20"/>
          <w:lang w:val="fr-CA"/>
        </w:rPr>
        <w:t>par l’intervenant est mis à jour correctement (</w:t>
      </w:r>
      <w:r w:rsidR="00872FDE">
        <w:rPr>
          <w:szCs w:val="20"/>
          <w:lang w:val="fr-CA"/>
        </w:rPr>
        <w:t>d</w:t>
      </w:r>
      <w:r>
        <w:rPr>
          <w:szCs w:val="20"/>
          <w:lang w:val="fr-CA"/>
        </w:rPr>
        <w:t>ans un cas applicable)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leau des éléments d’action à court terme"/>
      </w:tblPr>
      <w:tblGrid>
        <w:gridCol w:w="2977"/>
        <w:gridCol w:w="4253"/>
        <w:gridCol w:w="1559"/>
        <w:gridCol w:w="6609"/>
      </w:tblGrid>
      <w:tr w:rsidR="00454257" w:rsidRPr="00903A36" w:rsidTr="00BB6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454257" w:rsidRPr="00903A36" w:rsidRDefault="00454257" w:rsidP="00BB6C96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Élément</w:t>
            </w:r>
          </w:p>
        </w:tc>
        <w:tc>
          <w:tcPr>
            <w:tcW w:w="4253" w:type="dxa"/>
          </w:tcPr>
          <w:p w:rsidR="00454257" w:rsidRPr="00903A36" w:rsidRDefault="00454257" w:rsidP="00BB6C96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Informat</w:t>
            </w:r>
            <w:r>
              <w:rPr>
                <w:rFonts w:ascii="Calibri" w:hAnsi="Calibri"/>
                <w:lang w:val="fr-CA"/>
              </w:rPr>
              <w:t>ion</w:t>
            </w:r>
            <w:r>
              <w:rPr>
                <w:rFonts w:ascii="Calibri" w:hAnsi="Calibri"/>
                <w:lang w:val="fr-CA"/>
              </w:rPr>
              <w:br/>
              <w:t>Valide les choix fait</w:t>
            </w:r>
            <w:r w:rsidR="00872FDE">
              <w:rPr>
                <w:rFonts w:ascii="Calibri" w:hAnsi="Calibri"/>
                <w:lang w:val="fr-CA"/>
              </w:rPr>
              <w:t>s</w:t>
            </w:r>
            <w:r>
              <w:rPr>
                <w:rFonts w:ascii="Calibri" w:hAnsi="Calibri"/>
                <w:lang w:val="fr-CA"/>
              </w:rPr>
              <w:t xml:space="preserve"> par l’intervenant</w:t>
            </w:r>
          </w:p>
        </w:tc>
        <w:tc>
          <w:tcPr>
            <w:tcW w:w="1559" w:type="dxa"/>
          </w:tcPr>
          <w:p w:rsidR="00454257" w:rsidRPr="00903A36" w:rsidRDefault="00F3313F" w:rsidP="00BB6C96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alias w:val="État :"/>
                <w:tag w:val="État :"/>
                <w:id w:val="594209632"/>
                <w:placeholder>
                  <w:docPart w:val="3DC1AE3138A64F6C8D0086CF28FA4A24"/>
                </w:placeholder>
                <w:temporary/>
                <w:showingPlcHdr/>
                <w15:appearance w15:val="hidden"/>
              </w:sdtPr>
              <w:sdtEndPr/>
              <w:sdtContent>
                <w:r w:rsidR="00454257" w:rsidRPr="00903A36">
                  <w:rPr>
                    <w:rFonts w:ascii="Calibri" w:hAnsi="Calibri"/>
                    <w:lang w:val="fr-CA" w:bidi="fr-FR"/>
                  </w:rPr>
                  <w:t>État</w:t>
                </w:r>
              </w:sdtContent>
            </w:sdt>
            <w:r w:rsidR="00454257" w:rsidRPr="00903A36">
              <w:rPr>
                <w:rFonts w:ascii="Calibri" w:hAnsi="Calibri"/>
                <w:lang w:val="fr-CA"/>
              </w:rPr>
              <w:br/>
            </w:r>
            <w:r w:rsidR="00454257" w:rsidRPr="00903A36">
              <w:rPr>
                <w:noProof/>
                <w:lang w:val="fr-CA" w:eastAsia="fr-CA"/>
              </w:rPr>
              <w:drawing>
                <wp:inline distT="0" distB="0" distL="0" distR="0" wp14:anchorId="3C43B85C" wp14:editId="0D047C9D">
                  <wp:extent cx="120050" cy="12005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" cy="12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4257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454257" w:rsidRPr="00903A36">
              <w:rPr>
                <w:noProof/>
                <w:lang w:val="fr-CA" w:eastAsia="fr-CA"/>
              </w:rPr>
              <w:drawing>
                <wp:inline distT="0" distB="0" distL="0" distR="0" wp14:anchorId="002D48B0" wp14:editId="644A3D82">
                  <wp:extent cx="126849" cy="126849"/>
                  <wp:effectExtent l="0" t="0" r="6985" b="698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4" cy="13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4257" w:rsidRPr="00903A36">
              <w:rPr>
                <w:rFonts w:ascii="Calibri" w:hAnsi="Calibri"/>
                <w:sz w:val="18"/>
                <w:lang w:val="fr-CA"/>
              </w:rPr>
              <w:t xml:space="preserve"> </w:t>
            </w:r>
            <w:r w:rsidR="00454257" w:rsidRPr="00903A36">
              <w:rPr>
                <w:noProof/>
                <w:lang w:val="fr-CA" w:eastAsia="fr-CA"/>
              </w:rPr>
              <w:drawing>
                <wp:inline distT="0" distB="0" distL="0" distR="0" wp14:anchorId="0F269F90" wp14:editId="57C4186D">
                  <wp:extent cx="121910" cy="115814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0" cy="11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</w:tcPr>
          <w:p w:rsidR="00454257" w:rsidRPr="00903A36" w:rsidRDefault="00454257" w:rsidP="00BB6C96">
            <w:pPr>
              <w:pStyle w:val="Titre3"/>
              <w:outlineLvl w:val="2"/>
              <w:rPr>
                <w:rFonts w:ascii="Calibri" w:hAnsi="Calibri"/>
                <w:lang w:val="fr-CA"/>
              </w:rPr>
            </w:pPr>
            <w:r w:rsidRPr="00903A36">
              <w:rPr>
                <w:rFonts w:ascii="Calibri" w:hAnsi="Calibri"/>
                <w:lang w:val="fr-CA"/>
              </w:rPr>
              <w:t>Note</w:t>
            </w:r>
          </w:p>
        </w:tc>
      </w:tr>
      <w:tr w:rsidR="00454257" w:rsidRPr="00903A36" w:rsidTr="00BB6C96">
        <w:tc>
          <w:tcPr>
            <w:tcW w:w="2977" w:type="dxa"/>
          </w:tcPr>
          <w:p w:rsidR="00454257" w:rsidRPr="00432FB9" w:rsidRDefault="00454257" w:rsidP="00BB6C96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État des CI</w:t>
            </w:r>
          </w:p>
        </w:tc>
        <w:tc>
          <w:tcPr>
            <w:tcW w:w="4253" w:type="dxa"/>
          </w:tcPr>
          <w:p w:rsidR="00454257" w:rsidRPr="00432FB9" w:rsidRDefault="00454257" w:rsidP="00BB6C96">
            <w:pPr>
              <w:rPr>
                <w:rFonts w:ascii="Calibri" w:hAnsi="Calibri"/>
                <w:sz w:val="18"/>
                <w:lang w:val="fr-CA"/>
              </w:rPr>
            </w:pPr>
            <w:r w:rsidRPr="00903A36">
              <w:rPr>
                <w:rFonts w:ascii="Calibri" w:hAnsi="Calibri"/>
                <w:sz w:val="18"/>
                <w:lang w:val="fr-CA"/>
              </w:rPr>
              <w:t xml:space="preserve">Fait le bon choix d’état en fonction </w:t>
            </w:r>
            <w:r>
              <w:rPr>
                <w:rFonts w:ascii="Calibri" w:hAnsi="Calibri"/>
                <w:sz w:val="18"/>
                <w:lang w:val="fr-CA"/>
              </w:rPr>
              <w:t>de l’état actuel du CI</w:t>
            </w:r>
          </w:p>
        </w:tc>
        <w:tc>
          <w:tcPr>
            <w:tcW w:w="1559" w:type="dxa"/>
          </w:tcPr>
          <w:p w:rsidR="00454257" w:rsidRPr="00432FB9" w:rsidRDefault="00454257" w:rsidP="00BB6C96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54257" w:rsidRPr="00903A36" w:rsidRDefault="00454257" w:rsidP="00BB6C96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54257" w:rsidRPr="00903A36" w:rsidTr="00BB6C96">
        <w:tc>
          <w:tcPr>
            <w:tcW w:w="2977" w:type="dxa"/>
          </w:tcPr>
          <w:p w:rsidR="00454257" w:rsidRPr="00432FB9" w:rsidRDefault="00454257" w:rsidP="00BB6C96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Catégorie, attributs</w:t>
            </w:r>
          </w:p>
        </w:tc>
        <w:tc>
          <w:tcPr>
            <w:tcW w:w="4253" w:type="dxa"/>
          </w:tcPr>
          <w:p w:rsidR="00454257" w:rsidRPr="00432FB9" w:rsidRDefault="00454257" w:rsidP="00BB6C96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informations fournies sont exactes et gardées à jour</w:t>
            </w:r>
          </w:p>
        </w:tc>
        <w:tc>
          <w:tcPr>
            <w:tcW w:w="1559" w:type="dxa"/>
          </w:tcPr>
          <w:p w:rsidR="00454257" w:rsidRPr="00432FB9" w:rsidRDefault="00454257" w:rsidP="00BB6C96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54257" w:rsidRPr="00903A36" w:rsidRDefault="00454257" w:rsidP="00BB6C96">
            <w:pPr>
              <w:rPr>
                <w:rFonts w:ascii="Calibri" w:hAnsi="Calibri"/>
                <w:sz w:val="18"/>
                <w:lang w:val="fr-CA"/>
              </w:rPr>
            </w:pPr>
          </w:p>
        </w:tc>
      </w:tr>
      <w:tr w:rsidR="00454257" w:rsidRPr="00903A36" w:rsidTr="00BB6C96">
        <w:tc>
          <w:tcPr>
            <w:tcW w:w="2977" w:type="dxa"/>
          </w:tcPr>
          <w:p w:rsidR="00454257" w:rsidRDefault="00454257" w:rsidP="00BB6C96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Relation</w:t>
            </w:r>
          </w:p>
        </w:tc>
        <w:tc>
          <w:tcPr>
            <w:tcW w:w="4253" w:type="dxa"/>
          </w:tcPr>
          <w:p w:rsidR="00454257" w:rsidRDefault="00454257" w:rsidP="00BB6C96">
            <w:pPr>
              <w:rPr>
                <w:rFonts w:ascii="Calibri" w:hAnsi="Calibri"/>
                <w:sz w:val="18"/>
                <w:lang w:val="fr-CA"/>
              </w:rPr>
            </w:pPr>
            <w:r>
              <w:rPr>
                <w:rFonts w:ascii="Calibri" w:hAnsi="Calibri"/>
                <w:sz w:val="18"/>
                <w:lang w:val="fr-CA"/>
              </w:rPr>
              <w:t>Les relations sont exploitées et à jour</w:t>
            </w:r>
          </w:p>
        </w:tc>
        <w:tc>
          <w:tcPr>
            <w:tcW w:w="1559" w:type="dxa"/>
          </w:tcPr>
          <w:p w:rsidR="00454257" w:rsidRPr="00432FB9" w:rsidRDefault="00454257" w:rsidP="00BB6C96">
            <w:pPr>
              <w:rPr>
                <w:rFonts w:ascii="Calibri" w:hAnsi="Calibri"/>
                <w:sz w:val="18"/>
                <w:lang w:val="fr-CA"/>
              </w:rPr>
            </w:pPr>
          </w:p>
        </w:tc>
        <w:tc>
          <w:tcPr>
            <w:tcW w:w="6609" w:type="dxa"/>
          </w:tcPr>
          <w:p w:rsidR="00454257" w:rsidRPr="00903A36" w:rsidRDefault="00454257" w:rsidP="00BB6C96">
            <w:pPr>
              <w:rPr>
                <w:rFonts w:ascii="Calibri" w:hAnsi="Calibri"/>
                <w:sz w:val="18"/>
                <w:lang w:val="fr-CA"/>
              </w:rPr>
            </w:pPr>
          </w:p>
        </w:tc>
      </w:tr>
    </w:tbl>
    <w:p w:rsidR="00571ABD" w:rsidRPr="00903A36" w:rsidRDefault="00F3313F" w:rsidP="00F47BBF">
      <w:pPr>
        <w:pStyle w:val="Titre2"/>
        <w:rPr>
          <w:lang w:val="fr-CA"/>
        </w:rPr>
      </w:pPr>
      <w:sdt>
        <w:sdtPr>
          <w:rPr>
            <w:lang w:val="fr-CA"/>
          </w:rPr>
          <w:alias w:val="Réussites majeures :"/>
          <w:tag w:val="Réussites majeures :"/>
          <w:id w:val="1062911232"/>
          <w:placeholder>
            <w:docPart w:val="90A7A848D6E948EC99AB6B40C176F98B"/>
          </w:placeholder>
          <w:temporary/>
          <w:showingPlcHdr/>
          <w15:appearance w15:val="hidden"/>
        </w:sdtPr>
        <w:sdtEndPr/>
        <w:sdtContent>
          <w:r w:rsidR="0070244F" w:rsidRPr="00903A36">
            <w:rPr>
              <w:lang w:val="fr-CA" w:bidi="fr-FR"/>
            </w:rPr>
            <w:t>Réussites majeures</w:t>
          </w:r>
        </w:sdtContent>
      </w:sdt>
    </w:p>
    <w:p w:rsidR="00571ABD" w:rsidRPr="00903A36" w:rsidRDefault="00895913">
      <w:pPr>
        <w:rPr>
          <w:rFonts w:ascii="Calibri" w:hAnsi="Calibri"/>
          <w:lang w:val="fr-CA"/>
        </w:rPr>
      </w:pPr>
      <w:r w:rsidRPr="00903A36">
        <w:rPr>
          <w:rFonts w:ascii="Calibri" w:hAnsi="Calibri"/>
          <w:lang w:val="fr-CA"/>
        </w:rPr>
        <w:t>Entrer les points</w:t>
      </w:r>
      <w:r w:rsidR="00F35C97">
        <w:rPr>
          <w:rFonts w:ascii="Calibri" w:hAnsi="Calibri"/>
          <w:lang w:val="fr-CA"/>
        </w:rPr>
        <w:t xml:space="preserve"> ou on note une amélioration ou un cas </w:t>
      </w:r>
      <w:r w:rsidR="001B6AC6">
        <w:rPr>
          <w:rFonts w:ascii="Calibri" w:hAnsi="Calibri"/>
          <w:lang w:val="fr-CA"/>
        </w:rPr>
        <w:t xml:space="preserve">client où le </w:t>
      </w:r>
      <w:r w:rsidR="00454257">
        <w:rPr>
          <w:rFonts w:ascii="Calibri" w:hAnsi="Calibri"/>
          <w:lang w:val="fr-CA"/>
        </w:rPr>
        <w:t>l’intervenant</w:t>
      </w:r>
      <w:r w:rsidR="001B6AC6">
        <w:rPr>
          <w:rFonts w:ascii="Calibri" w:hAnsi="Calibri"/>
          <w:lang w:val="fr-CA"/>
        </w:rPr>
        <w:t xml:space="preserve"> c’est démarqué</w:t>
      </w:r>
    </w:p>
    <w:p w:rsidR="00571ABD" w:rsidRPr="00903A36" w:rsidRDefault="00895913" w:rsidP="00F47BBF">
      <w:pPr>
        <w:pStyle w:val="Titre2"/>
        <w:rPr>
          <w:lang w:val="fr-CA"/>
        </w:rPr>
      </w:pPr>
      <w:r w:rsidRPr="00903A36">
        <w:rPr>
          <w:lang w:val="fr-CA"/>
        </w:rPr>
        <w:t>Points à amélior</w:t>
      </w:r>
      <w:r w:rsidR="00872FDE">
        <w:rPr>
          <w:lang w:val="fr-CA"/>
        </w:rPr>
        <w:t>er</w:t>
      </w:r>
      <w:r w:rsidRPr="00903A36">
        <w:rPr>
          <w:lang w:val="fr-CA"/>
        </w:rPr>
        <w:t xml:space="preserve"> rapidement</w:t>
      </w:r>
    </w:p>
    <w:p w:rsidR="000C3800" w:rsidRPr="00903A36" w:rsidRDefault="00895913">
      <w:pPr>
        <w:rPr>
          <w:rFonts w:ascii="Calibri" w:hAnsi="Calibri"/>
          <w:lang w:val="fr-CA"/>
        </w:rPr>
      </w:pPr>
      <w:r w:rsidRPr="00903A36">
        <w:rPr>
          <w:rFonts w:ascii="Calibri" w:hAnsi="Calibri"/>
          <w:lang w:val="fr-CA"/>
        </w:rPr>
        <w:t>Entrer les points</w:t>
      </w:r>
      <w:r w:rsidR="001B6AC6">
        <w:rPr>
          <w:rFonts w:ascii="Calibri" w:hAnsi="Calibri"/>
          <w:lang w:val="fr-CA"/>
        </w:rPr>
        <w:t xml:space="preserve"> qui </w:t>
      </w:r>
      <w:r w:rsidR="00454257">
        <w:rPr>
          <w:rFonts w:ascii="Calibri" w:hAnsi="Calibri"/>
          <w:lang w:val="fr-CA"/>
        </w:rPr>
        <w:t>ne sont pas bien compris par l’intervenant et donner des pistes de solution, comme des aides à la tâche ou des processus en référence</w:t>
      </w:r>
    </w:p>
    <w:sectPr w:rsidR="000C3800" w:rsidRPr="00903A36" w:rsidSect="002E76C6">
      <w:footerReference w:type="default" r:id="rId11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85" w:rsidRDefault="00E71085">
      <w:r>
        <w:separator/>
      </w:r>
    </w:p>
  </w:endnote>
  <w:endnote w:type="continuationSeparator" w:id="0">
    <w:p w:rsidR="00E71085" w:rsidRDefault="00E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tter">
    <w:panose1 w:val="02000000000000000000"/>
    <w:charset w:val="00"/>
    <w:family w:val="auto"/>
    <w:pitch w:val="variable"/>
    <w:sig w:usb0="800000AF" w:usb1="40002042" w:usb2="00000000" w:usb3="00000000" w:csb0="0000009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BD" w:rsidRDefault="000F739B">
    <w:pPr>
      <w:pStyle w:val="Pieddepage"/>
    </w:pPr>
    <w:r>
      <w:rPr>
        <w:lang w:bidi="fr-FR"/>
      </w:rPr>
      <w:t xml:space="preserve">Page |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F3313F">
      <w:rPr>
        <w:noProof/>
        <w:lang w:bidi="fr-FR"/>
      </w:rPr>
      <w:t>3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85" w:rsidRDefault="00E71085">
      <w:r>
        <w:separator/>
      </w:r>
    </w:p>
  </w:footnote>
  <w:footnote w:type="continuationSeparator" w:id="0">
    <w:p w:rsidR="00E71085" w:rsidRDefault="00E7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7AE1"/>
    <w:multiLevelType w:val="hybridMultilevel"/>
    <w:tmpl w:val="90E4EC72"/>
    <w:lvl w:ilvl="0" w:tplc="50F685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85"/>
    <w:rsid w:val="00003E29"/>
    <w:rsid w:val="000466A6"/>
    <w:rsid w:val="0005386B"/>
    <w:rsid w:val="000C23BC"/>
    <w:rsid w:val="000C3800"/>
    <w:rsid w:val="000F739B"/>
    <w:rsid w:val="001410CF"/>
    <w:rsid w:val="00156DFB"/>
    <w:rsid w:val="001755F8"/>
    <w:rsid w:val="0019107E"/>
    <w:rsid w:val="001B6AC6"/>
    <w:rsid w:val="001B7FE7"/>
    <w:rsid w:val="001D6F3F"/>
    <w:rsid w:val="001F039C"/>
    <w:rsid w:val="00237E27"/>
    <w:rsid w:val="00267213"/>
    <w:rsid w:val="002B07FF"/>
    <w:rsid w:val="002E76C6"/>
    <w:rsid w:val="003A12B5"/>
    <w:rsid w:val="003B3E7F"/>
    <w:rsid w:val="003C4428"/>
    <w:rsid w:val="00413740"/>
    <w:rsid w:val="00432FB9"/>
    <w:rsid w:val="00436C81"/>
    <w:rsid w:val="004412CB"/>
    <w:rsid w:val="004425A9"/>
    <w:rsid w:val="00454257"/>
    <w:rsid w:val="0048263E"/>
    <w:rsid w:val="004835D4"/>
    <w:rsid w:val="004A1D74"/>
    <w:rsid w:val="004A4768"/>
    <w:rsid w:val="004D0129"/>
    <w:rsid w:val="005349E4"/>
    <w:rsid w:val="005456C1"/>
    <w:rsid w:val="00571ABD"/>
    <w:rsid w:val="00602D15"/>
    <w:rsid w:val="00603654"/>
    <w:rsid w:val="0068098F"/>
    <w:rsid w:val="006952EB"/>
    <w:rsid w:val="006E6E8C"/>
    <w:rsid w:val="0070244F"/>
    <w:rsid w:val="007158B3"/>
    <w:rsid w:val="00760A3E"/>
    <w:rsid w:val="00811D65"/>
    <w:rsid w:val="00860BE1"/>
    <w:rsid w:val="00872FDE"/>
    <w:rsid w:val="00875DA4"/>
    <w:rsid w:val="0088404A"/>
    <w:rsid w:val="00895913"/>
    <w:rsid w:val="008D14DD"/>
    <w:rsid w:val="00903A36"/>
    <w:rsid w:val="00917EAE"/>
    <w:rsid w:val="009B26FE"/>
    <w:rsid w:val="00A108EC"/>
    <w:rsid w:val="00A25BDF"/>
    <w:rsid w:val="00A77044"/>
    <w:rsid w:val="00AE6673"/>
    <w:rsid w:val="00B06E3A"/>
    <w:rsid w:val="00B109B2"/>
    <w:rsid w:val="00B939FE"/>
    <w:rsid w:val="00BA5045"/>
    <w:rsid w:val="00BE6C2A"/>
    <w:rsid w:val="00C048FB"/>
    <w:rsid w:val="00C2505B"/>
    <w:rsid w:val="00C464FA"/>
    <w:rsid w:val="00C764BE"/>
    <w:rsid w:val="00CB4E47"/>
    <w:rsid w:val="00D05737"/>
    <w:rsid w:val="00D11F1F"/>
    <w:rsid w:val="00D54CD8"/>
    <w:rsid w:val="00D62DDD"/>
    <w:rsid w:val="00D64881"/>
    <w:rsid w:val="00D94E17"/>
    <w:rsid w:val="00DB3CE7"/>
    <w:rsid w:val="00DC4535"/>
    <w:rsid w:val="00E17A0C"/>
    <w:rsid w:val="00E24E92"/>
    <w:rsid w:val="00E365B1"/>
    <w:rsid w:val="00E41E3F"/>
    <w:rsid w:val="00E71085"/>
    <w:rsid w:val="00ED6807"/>
    <w:rsid w:val="00EF16BE"/>
    <w:rsid w:val="00F3313F"/>
    <w:rsid w:val="00F35C97"/>
    <w:rsid w:val="00F47BBF"/>
    <w:rsid w:val="00F54585"/>
    <w:rsid w:val="00FC4113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F74627AE-B7C1-4027-9A4E-D9E08F6C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FA"/>
    <w:rPr>
      <w:szCs w:val="18"/>
    </w:rPr>
  </w:style>
  <w:style w:type="paragraph" w:styleId="Titre1">
    <w:name w:val="heading 1"/>
    <w:basedOn w:val="Normal"/>
    <w:next w:val="Normal"/>
    <w:uiPriority w:val="9"/>
    <w:qFormat/>
    <w:rsid w:val="00E71085"/>
    <w:pPr>
      <w:spacing w:before="240" w:after="240"/>
      <w:outlineLvl w:val="0"/>
    </w:pPr>
    <w:rPr>
      <w:rFonts w:ascii="Bitter" w:eastAsiaTheme="majorEastAsia" w:hAnsi="Bitter" w:cstheme="majorBidi"/>
      <w:b/>
      <w:bCs/>
      <w:caps/>
      <w:color w:val="253356" w:themeColor="accent1" w:themeShade="80"/>
      <w:sz w:val="24"/>
      <w:szCs w:val="24"/>
    </w:rPr>
  </w:style>
  <w:style w:type="paragraph" w:styleId="Titre2">
    <w:name w:val="heading 2"/>
    <w:basedOn w:val="Normal"/>
    <w:next w:val="Normal"/>
    <w:uiPriority w:val="9"/>
    <w:unhideWhenUsed/>
    <w:qFormat/>
    <w:rsid w:val="00F47BBF"/>
    <w:pPr>
      <w:shd w:val="clear" w:color="auto" w:fill="D3E5F6" w:themeFill="accent3" w:themeFillTint="33"/>
      <w:spacing w:before="240"/>
      <w:outlineLvl w:val="1"/>
    </w:pPr>
    <w:rPr>
      <w:rFonts w:ascii="Bitter" w:hAnsi="Bitter"/>
      <w:color w:val="1E5E9F" w:themeColor="accent3" w:themeShade="BF"/>
      <w:szCs w:val="22"/>
    </w:rPr>
  </w:style>
  <w:style w:type="paragraph" w:styleId="Titre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3476B1" w:themeColor="accent2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158B3"/>
    <w:pPr>
      <w:keepNext/>
      <w:keepLines/>
      <w:spacing w:before="40" w:after="0"/>
      <w:outlineLvl w:val="3"/>
    </w:pPr>
    <w:rPr>
      <w:rFonts w:ascii="Bitter" w:eastAsiaTheme="majorEastAsia" w:hAnsi="Bitter" w:cstheme="majorBidi"/>
      <w:i/>
      <w:iCs/>
      <w:color w:val="92D050"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3476B1" w:themeColor="accent2" w:themeShade="BF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253356" w:themeColor="accent1" w:themeShade="8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253356" w:themeColor="accent1" w:themeShade="80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TableauGrille1Clair-Accentuation1">
    <w:name w:val="Grid Table 1 Light Accent 1"/>
    <w:aliases w:val="Employee status"/>
    <w:basedOn w:val="Tableau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ieddepage">
    <w:name w:val="footer"/>
    <w:basedOn w:val="Normal"/>
    <w:link w:val="PieddepageCar"/>
    <w:uiPriority w:val="99"/>
    <w:unhideWhenUsed/>
    <w:pPr>
      <w:spacing w:before="80" w:after="80"/>
      <w:jc w:val="right"/>
    </w:pPr>
    <w:rPr>
      <w:color w:val="297FD5" w:themeColor="accent3"/>
    </w:rPr>
  </w:style>
  <w:style w:type="character" w:customStyle="1" w:styleId="PieddepageCar">
    <w:name w:val="Pied de page Car"/>
    <w:basedOn w:val="Policepardfaut"/>
    <w:link w:val="Pieddepage"/>
    <w:uiPriority w:val="99"/>
    <w:rsid w:val="00860BE1"/>
    <w:rPr>
      <w:color w:val="297FD5" w:themeColor="accent3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7158B3"/>
    <w:rPr>
      <w:rFonts w:ascii="Bitter" w:eastAsiaTheme="majorEastAsia" w:hAnsi="Bitter" w:cstheme="majorBidi"/>
      <w:i/>
      <w:iCs/>
      <w:color w:val="92D050"/>
      <w:sz w:val="20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3476B1" w:themeColor="accent2" w:themeShade="BF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8263E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8263E"/>
    <w:rPr>
      <w:rFonts w:asciiTheme="majorHAnsi" w:eastAsiaTheme="majorEastAsia" w:hAnsiTheme="majorHAnsi" w:cstheme="majorBidi"/>
      <w:i/>
      <w:color w:val="253356" w:themeColor="accent1" w:themeShade="8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TableauGrille1Clair">
    <w:name w:val="Grid Table 1 Light"/>
    <w:basedOn w:val="Tableau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2">
    <w:name w:val="Plain Table 2"/>
    <w:basedOn w:val="TableauNormal"/>
    <w:uiPriority w:val="42"/>
    <w:tblPr>
      <w:tblStyleRowBandSize w:val="1"/>
      <w:tblStyleColBandSize w:val="1"/>
      <w:tblBorders>
        <w:top w:val="single" w:sz="4" w:space="0" w:color="DFEBF5" w:themeColor="accent2" w:themeTint="33"/>
        <w:bottom w:val="single" w:sz="4" w:space="0" w:color="DFEBF5" w:themeColor="accent2" w:themeTint="33"/>
        <w:insideH w:val="single" w:sz="4" w:space="0" w:color="DFEBF5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Liste1Clair-Accentuation6">
    <w:name w:val="List Table 1 Light Accent 6"/>
    <w:basedOn w:val="Tableau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Liste6Couleur">
    <w:name w:val="List Table 6 Colorful"/>
    <w:basedOn w:val="Tableau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Liste2-Accentuation1">
    <w:name w:val="List Table 2 Accent 1"/>
    <w:basedOn w:val="TableauNormal"/>
    <w:uiPriority w:val="47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Liste2-Accentuation3">
    <w:name w:val="List Table 2 Accent 3"/>
    <w:basedOn w:val="TableauNormal"/>
    <w:uiPriority w:val="47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875DA4"/>
    <w:pPr>
      <w:spacing w:before="0" w:after="0"/>
    </w:pPr>
  </w:style>
  <w:style w:type="paragraph" w:customStyle="1" w:styleId="Nomdelasocit">
    <w:name w:val="Nom de la société"/>
    <w:basedOn w:val="Normal"/>
    <w:next w:val="Normal"/>
    <w:uiPriority w:val="1"/>
    <w:qFormat/>
    <w:pPr>
      <w:spacing w:before="0" w:after="0"/>
      <w:jc w:val="center"/>
    </w:pPr>
    <w:rPr>
      <w:b/>
      <w:bCs/>
      <w:color w:val="1B1D3D" w:themeColor="text2" w:themeShade="BF"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rsid w:val="00875DA4"/>
    <w:rPr>
      <w:color w:val="000000" w:themeColor="text1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02D15"/>
  </w:style>
  <w:style w:type="paragraph" w:styleId="Normalcentr">
    <w:name w:val="Block Text"/>
    <w:basedOn w:val="Normal"/>
    <w:uiPriority w:val="99"/>
    <w:semiHidden/>
    <w:unhideWhenUsed/>
    <w:rsid w:val="00602D15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i/>
      <w:iCs/>
      <w:color w:val="4A66A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02D1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02D15"/>
    <w:rPr>
      <w:color w:val="000000" w:themeColor="text1"/>
      <w:szCs w:val="18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02D1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02D15"/>
    <w:rPr>
      <w:color w:val="000000" w:themeColor="text1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02D15"/>
    <w:rPr>
      <w:color w:val="000000" w:themeColor="text1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02D15"/>
    <w:pPr>
      <w:spacing w:after="1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02D15"/>
    <w:rPr>
      <w:color w:val="000000" w:themeColor="text1"/>
      <w:szCs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2D1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02D15"/>
    <w:rPr>
      <w:color w:val="000000" w:themeColor="text1"/>
      <w:szCs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02D15"/>
    <w:pPr>
      <w:spacing w:after="1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02D15"/>
    <w:rPr>
      <w:color w:val="000000" w:themeColor="text1"/>
      <w:szCs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02D15"/>
    <w:rPr>
      <w:color w:val="000000" w:themeColor="text1"/>
      <w:szCs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02D15"/>
    <w:rPr>
      <w:color w:val="000000" w:themeColor="text1"/>
      <w:sz w:val="16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02D15"/>
    <w:rPr>
      <w:color w:val="000000" w:themeColor="text1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02D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D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D15"/>
    <w:rPr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D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02D15"/>
  </w:style>
  <w:style w:type="character" w:customStyle="1" w:styleId="DateCar">
    <w:name w:val="Date Car"/>
    <w:basedOn w:val="Policepardfaut"/>
    <w:link w:val="Date"/>
    <w:uiPriority w:val="99"/>
    <w:semiHidden/>
    <w:rsid w:val="00602D15"/>
    <w:rPr>
      <w:color w:val="000000" w:themeColor="text1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02D15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02D15"/>
    <w:rPr>
      <w:color w:val="000000" w:themeColor="text1"/>
      <w:szCs w:val="18"/>
    </w:rPr>
  </w:style>
  <w:style w:type="character" w:styleId="Accentuation">
    <w:name w:val="Emphasis"/>
    <w:basedOn w:val="Policepardfaut"/>
    <w:uiPriority w:val="20"/>
    <w:semiHidden/>
    <w:unhideWhenUsed/>
    <w:rsid w:val="00602D15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02D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2D15"/>
    <w:rPr>
      <w:color w:val="000000" w:themeColor="text1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02D15"/>
    <w:rPr>
      <w:color w:val="3EBBF0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02D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2D15"/>
    <w:rPr>
      <w:color w:val="000000" w:themeColor="text1"/>
      <w:sz w:val="20"/>
      <w:szCs w:val="20"/>
    </w:rPr>
  </w:style>
  <w:style w:type="table" w:styleId="TableauGrille1Clair-Accentuation2">
    <w:name w:val="Grid Table 1 Light Accent 2"/>
    <w:basedOn w:val="TableauNormal"/>
    <w:uiPriority w:val="46"/>
    <w:rsid w:val="00602D1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02D1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02D1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02D1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02D1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02D1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Grille3">
    <w:name w:val="Grid Table 3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02D1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02D1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02D1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02D1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02D1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02D1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02D1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02D1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02D1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02D1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02D1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02D1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602D15"/>
  </w:style>
  <w:style w:type="paragraph" w:styleId="AdresseHTML">
    <w:name w:val="HTML Address"/>
    <w:basedOn w:val="Normal"/>
    <w:link w:val="AdresseHTMLC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tionHTML">
    <w:name w:val="HTML Cite"/>
    <w:basedOn w:val="Policepardfaut"/>
    <w:uiPriority w:val="99"/>
    <w:semiHidden/>
    <w:unhideWhenUsed/>
    <w:rsid w:val="00602D15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02D15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02D1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02D15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1F039C"/>
    <w:rPr>
      <w:i/>
      <w:iCs/>
      <w:color w:val="253356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F039C"/>
    <w:pPr>
      <w:pBdr>
        <w:top w:val="single" w:sz="4" w:space="10" w:color="253356" w:themeColor="accent1" w:themeShade="80"/>
        <w:bottom w:val="single" w:sz="4" w:space="10" w:color="253356" w:themeColor="accent1" w:themeShade="80"/>
      </w:pBdr>
      <w:spacing w:before="360" w:after="360"/>
      <w:jc w:val="center"/>
    </w:pPr>
    <w:rPr>
      <w:i/>
      <w:iCs/>
      <w:color w:val="253356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F039C"/>
    <w:rPr>
      <w:i/>
      <w:iCs/>
      <w:color w:val="253356" w:themeColor="accent1" w:themeShade="80"/>
      <w:szCs w:val="18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F039C"/>
    <w:rPr>
      <w:b/>
      <w:bCs/>
      <w:caps w:val="0"/>
      <w:smallCaps/>
      <w:color w:val="253356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02D1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02D1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02D1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02D1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02D1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02D1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Liste2-Accentuation4">
    <w:name w:val="List Table 2 Accent 4"/>
    <w:basedOn w:val="TableauNormal"/>
    <w:uiPriority w:val="47"/>
    <w:rsid w:val="00602D1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02D1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02D1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Liste3">
    <w:name w:val="List Table 3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02D1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02D1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1">
    <w:name w:val="List Table 6 Colorful Accent 1"/>
    <w:basedOn w:val="TableauNormal"/>
    <w:uiPriority w:val="51"/>
    <w:rsid w:val="00602D1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02D1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02D1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02D1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02D1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02D1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02D1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02D1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02D1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02D1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02D1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02D1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02D15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02D15"/>
    <w:rPr>
      <w:color w:val="000000" w:themeColor="text1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602D15"/>
  </w:style>
  <w:style w:type="table" w:styleId="Tableausimple1">
    <w:name w:val="Plain Table 1"/>
    <w:basedOn w:val="Tableau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02D15"/>
  </w:style>
  <w:style w:type="character" w:customStyle="1" w:styleId="SalutationsCar">
    <w:name w:val="Salutations Car"/>
    <w:basedOn w:val="Policepardfaut"/>
    <w:link w:val="Salutations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02D15"/>
    <w:rPr>
      <w:color w:val="000000" w:themeColor="text1"/>
      <w:szCs w:val="18"/>
    </w:rPr>
  </w:style>
  <w:style w:type="character" w:styleId="lev">
    <w:name w:val="Strong"/>
    <w:basedOn w:val="Policepardfaut"/>
    <w:uiPriority w:val="22"/>
    <w:semiHidden/>
    <w:unhideWhenUsed/>
    <w:qFormat/>
    <w:rsid w:val="00602D15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02D15"/>
  </w:style>
  <w:style w:type="paragraph" w:styleId="TM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Tableau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3476B1" w:themeColor="accent2" w:themeShade="BF"/>
      </w:rPr>
      <w:tblPr/>
      <w:trPr>
        <w:tblHeader/>
      </w:trPr>
    </w:tblStylePr>
    <w:tblStylePr w:type="firstCol">
      <w:rPr>
        <w:b w:val="0"/>
        <w:i w:val="0"/>
        <w:color w:val="3476B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selin\AppData\Roaming\Microsoft\Templates\Rapport%20sur%20le%20statut%20des%20employ&#233;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A7A848D6E948EC99AB6B40C176F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608C0-72A1-46C4-8ED8-B09F32A17FD8}"/>
      </w:docPartPr>
      <w:docPartBody>
        <w:p w:rsidR="00575F62" w:rsidRDefault="00662B2F">
          <w:pPr>
            <w:pStyle w:val="90A7A848D6E948EC99AB6B40C176F98B"/>
          </w:pPr>
          <w:r>
            <w:rPr>
              <w:lang w:bidi="fr-FR"/>
            </w:rPr>
            <w:t>Réussites majeures</w:t>
          </w:r>
        </w:p>
      </w:docPartBody>
    </w:docPart>
    <w:docPart>
      <w:docPartPr>
        <w:name w:val="9944C8D802BD4635B50AE077431AC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564C2-E594-4345-926A-2465CB07E626}"/>
      </w:docPartPr>
      <w:docPartBody>
        <w:p w:rsidR="00575F62" w:rsidRDefault="00662B2F" w:rsidP="00662B2F">
          <w:pPr>
            <w:pStyle w:val="9944C8D802BD4635B50AE077431ACBEB"/>
          </w:pPr>
          <w:r>
            <w:rPr>
              <w:lang w:bidi="fr-FR"/>
            </w:rPr>
            <w:t>État</w:t>
          </w:r>
        </w:p>
      </w:docPartBody>
    </w:docPart>
    <w:docPart>
      <w:docPartPr>
        <w:name w:val="D66F7A0D2C8C46CD866C989C442C7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DD4D0-4869-48FF-A6EB-FDC8650A3D53}"/>
      </w:docPartPr>
      <w:docPartBody>
        <w:p w:rsidR="006E0FF2" w:rsidRDefault="00575F62" w:rsidP="00575F62">
          <w:pPr>
            <w:pStyle w:val="D66F7A0D2C8C46CD866C989C442C7A2E"/>
          </w:pPr>
          <w:r>
            <w:rPr>
              <w:lang w:bidi="fr-FR"/>
            </w:rPr>
            <w:t>État</w:t>
          </w:r>
        </w:p>
      </w:docPartBody>
    </w:docPart>
    <w:docPart>
      <w:docPartPr>
        <w:name w:val="3DC1AE3138A64F6C8D0086CF28FA4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2C54D-96D3-4352-A7DB-053148BFA3D8}"/>
      </w:docPartPr>
      <w:docPartBody>
        <w:p w:rsidR="007E70F1" w:rsidRDefault="006E0FF2" w:rsidP="006E0FF2">
          <w:pPr>
            <w:pStyle w:val="3DC1AE3138A64F6C8D0086CF28FA4A24"/>
          </w:pPr>
          <w:r>
            <w:rPr>
              <w:lang w:bidi="fr-FR"/>
            </w:rPr>
            <w:t>État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tter">
    <w:panose1 w:val="02000000000000000000"/>
    <w:charset w:val="00"/>
    <w:family w:val="auto"/>
    <w:pitch w:val="variable"/>
    <w:sig w:usb0="800000AF" w:usb1="40002042" w:usb2="00000000" w:usb3="00000000" w:csb0="0000009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2F"/>
    <w:rsid w:val="00575F62"/>
    <w:rsid w:val="00662B2F"/>
    <w:rsid w:val="006E0FF2"/>
    <w:rsid w:val="007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40254874B654753B71BFCBA444C0A71">
    <w:name w:val="340254874B654753B71BFCBA444C0A71"/>
  </w:style>
  <w:style w:type="paragraph" w:customStyle="1" w:styleId="C0B2C7AA972447DEB2DF35B252FBA28A">
    <w:name w:val="C0B2C7AA972447DEB2DF35B252FBA28A"/>
  </w:style>
  <w:style w:type="paragraph" w:customStyle="1" w:styleId="A8E3B260C42E4268A8542C25A354AC67">
    <w:name w:val="A8E3B260C42E4268A8542C25A354AC67"/>
  </w:style>
  <w:style w:type="paragraph" w:customStyle="1" w:styleId="2537E6090984419791C55045F66A44DD">
    <w:name w:val="2537E6090984419791C55045F66A44DD"/>
  </w:style>
  <w:style w:type="paragraph" w:customStyle="1" w:styleId="FDE79D6270BA4F6690E380AAEAD76178">
    <w:name w:val="FDE79D6270BA4F6690E380AAEAD76178"/>
  </w:style>
  <w:style w:type="paragraph" w:customStyle="1" w:styleId="1B4883BFF8E847FC85DB3BD14967477C">
    <w:name w:val="1B4883BFF8E847FC85DB3BD14967477C"/>
  </w:style>
  <w:style w:type="paragraph" w:customStyle="1" w:styleId="EEA24219B3174CF1B15D94AC602D868B">
    <w:name w:val="EEA24219B3174CF1B15D94AC602D868B"/>
  </w:style>
  <w:style w:type="paragraph" w:customStyle="1" w:styleId="7A046286580B4C1FBA72176A6D87DF05">
    <w:name w:val="7A046286580B4C1FBA72176A6D87DF05"/>
  </w:style>
  <w:style w:type="paragraph" w:customStyle="1" w:styleId="B31CB313C6624881B60A7D072E5BF435">
    <w:name w:val="B31CB313C6624881B60A7D072E5BF435"/>
  </w:style>
  <w:style w:type="paragraph" w:customStyle="1" w:styleId="CFB67B7464DE43DC8B358F142664B9BC">
    <w:name w:val="CFB67B7464DE43DC8B358F142664B9BC"/>
  </w:style>
  <w:style w:type="paragraph" w:customStyle="1" w:styleId="0D1CD063A5DC4DECB533AE5FE35A80E7">
    <w:name w:val="0D1CD063A5DC4DECB533AE5FE35A80E7"/>
  </w:style>
  <w:style w:type="paragraph" w:customStyle="1" w:styleId="B51B7B68C9B34E088323AC9A9AB4FEA8">
    <w:name w:val="B51B7B68C9B34E088323AC9A9AB4FEA8"/>
  </w:style>
  <w:style w:type="paragraph" w:customStyle="1" w:styleId="CC6A54205C434D92AC62EE21739F65E3">
    <w:name w:val="CC6A54205C434D92AC62EE21739F65E3"/>
  </w:style>
  <w:style w:type="paragraph" w:customStyle="1" w:styleId="AB44B64B8C5443F9A4B552F992E1782C">
    <w:name w:val="AB44B64B8C5443F9A4B552F992E1782C"/>
  </w:style>
  <w:style w:type="paragraph" w:customStyle="1" w:styleId="50F168EB2DE749579F3556FBD00E540B">
    <w:name w:val="50F168EB2DE749579F3556FBD00E540B"/>
  </w:style>
  <w:style w:type="paragraph" w:customStyle="1" w:styleId="83BAED08A91E4F30B632395D325689D7">
    <w:name w:val="83BAED08A91E4F30B632395D325689D7"/>
  </w:style>
  <w:style w:type="paragraph" w:customStyle="1" w:styleId="918592A8BAF4454DBF8357F49861676C">
    <w:name w:val="918592A8BAF4454DBF8357F49861676C"/>
  </w:style>
  <w:style w:type="paragraph" w:customStyle="1" w:styleId="DACCFBA3168E4B338EEB92EF2A5CD227">
    <w:name w:val="DACCFBA3168E4B338EEB92EF2A5CD227"/>
  </w:style>
  <w:style w:type="paragraph" w:customStyle="1" w:styleId="F3D5C74B72FC48D1B3A0ADF51C989CB1">
    <w:name w:val="F3D5C74B72FC48D1B3A0ADF51C989CB1"/>
  </w:style>
  <w:style w:type="paragraph" w:customStyle="1" w:styleId="19EA58CC60974F849C24797A0E4AAABD">
    <w:name w:val="19EA58CC60974F849C24797A0E4AAABD"/>
  </w:style>
  <w:style w:type="paragraph" w:customStyle="1" w:styleId="B5288D8472C241BD80166609E1B852CB">
    <w:name w:val="B5288D8472C241BD80166609E1B852CB"/>
  </w:style>
  <w:style w:type="paragraph" w:customStyle="1" w:styleId="75DF570DB4B94FD1876091A7909F3DEB">
    <w:name w:val="75DF570DB4B94FD1876091A7909F3DEB"/>
  </w:style>
  <w:style w:type="paragraph" w:customStyle="1" w:styleId="3A0EDD5163B54CCBAED05BFA7BCEEC30">
    <w:name w:val="3A0EDD5163B54CCBAED05BFA7BCEEC30"/>
  </w:style>
  <w:style w:type="paragraph" w:customStyle="1" w:styleId="5FE2E82C4BD1456EB3BF41C55AB0F3D8">
    <w:name w:val="5FE2E82C4BD1456EB3BF41C55AB0F3D8"/>
  </w:style>
  <w:style w:type="paragraph" w:customStyle="1" w:styleId="5E03F651F15147489B0148C4BD82C03C">
    <w:name w:val="5E03F651F15147489B0148C4BD82C03C"/>
  </w:style>
  <w:style w:type="paragraph" w:customStyle="1" w:styleId="14888D6142E54D969EF9D771CF37A1B4">
    <w:name w:val="14888D6142E54D969EF9D771CF37A1B4"/>
  </w:style>
  <w:style w:type="paragraph" w:customStyle="1" w:styleId="D9A1D3C82F84409CA6AE118EA7294BA0">
    <w:name w:val="D9A1D3C82F84409CA6AE118EA7294BA0"/>
  </w:style>
  <w:style w:type="paragraph" w:customStyle="1" w:styleId="F9E25929465B4AA1A3ED1EF8E5552087">
    <w:name w:val="F9E25929465B4AA1A3ED1EF8E5552087"/>
  </w:style>
  <w:style w:type="paragraph" w:customStyle="1" w:styleId="B609888BD272415DACA5278FA06BD556">
    <w:name w:val="B609888BD272415DACA5278FA06BD556"/>
  </w:style>
  <w:style w:type="paragraph" w:customStyle="1" w:styleId="C0379EBA4EA44DA69A35787FFBF91148">
    <w:name w:val="C0379EBA4EA44DA69A35787FFBF91148"/>
  </w:style>
  <w:style w:type="paragraph" w:customStyle="1" w:styleId="F9C90C9283FB41FA9FFADEEFB01416A0">
    <w:name w:val="F9C90C9283FB41FA9FFADEEFB01416A0"/>
  </w:style>
  <w:style w:type="paragraph" w:customStyle="1" w:styleId="07DACE64E5C1438589B599780C60AA3F">
    <w:name w:val="07DACE64E5C1438589B599780C60AA3F"/>
  </w:style>
  <w:style w:type="paragraph" w:customStyle="1" w:styleId="49103F3944AD45B49A3C408F84FDAEEB">
    <w:name w:val="49103F3944AD45B49A3C408F84FDAEEB"/>
  </w:style>
  <w:style w:type="paragraph" w:customStyle="1" w:styleId="EBAABA9C75704E90904F2532BEF1C718">
    <w:name w:val="EBAABA9C75704E90904F2532BEF1C718"/>
  </w:style>
  <w:style w:type="paragraph" w:customStyle="1" w:styleId="8B6FF48EE92248C596C95D246A83CB4A">
    <w:name w:val="8B6FF48EE92248C596C95D246A83CB4A"/>
  </w:style>
  <w:style w:type="paragraph" w:customStyle="1" w:styleId="998FBABD1BA5417691459DFA32A0294E">
    <w:name w:val="998FBABD1BA5417691459DFA32A0294E"/>
  </w:style>
  <w:style w:type="paragraph" w:customStyle="1" w:styleId="175F468D675C454E91E4AAE04608B0AB">
    <w:name w:val="175F468D675C454E91E4AAE04608B0AB"/>
  </w:style>
  <w:style w:type="paragraph" w:customStyle="1" w:styleId="1A37D1964AFD450898D58F343A20827E">
    <w:name w:val="1A37D1964AFD450898D58F343A20827E"/>
  </w:style>
  <w:style w:type="paragraph" w:customStyle="1" w:styleId="697F38C36B374DEC9AF02E76CC580D02">
    <w:name w:val="697F38C36B374DEC9AF02E76CC580D02"/>
  </w:style>
  <w:style w:type="paragraph" w:customStyle="1" w:styleId="F3A0D7C6F60E40A59A60A0F48F040B3C">
    <w:name w:val="F3A0D7C6F60E40A59A60A0F48F040B3C"/>
  </w:style>
  <w:style w:type="paragraph" w:customStyle="1" w:styleId="503B7D7ABE594F37A520D37A5B6E0312">
    <w:name w:val="503B7D7ABE594F37A520D37A5B6E0312"/>
  </w:style>
  <w:style w:type="paragraph" w:customStyle="1" w:styleId="B5D5E83BA5AB4963BAD559925C6402C1">
    <w:name w:val="B5D5E83BA5AB4963BAD559925C6402C1"/>
  </w:style>
  <w:style w:type="paragraph" w:customStyle="1" w:styleId="63771326628F40EEA66912CD4D5674BC">
    <w:name w:val="63771326628F40EEA66912CD4D5674BC"/>
  </w:style>
  <w:style w:type="paragraph" w:customStyle="1" w:styleId="0ECCDCD81D544264BAA76724453B751F">
    <w:name w:val="0ECCDCD81D544264BAA76724453B751F"/>
  </w:style>
  <w:style w:type="paragraph" w:customStyle="1" w:styleId="B1ECD71D35D9413FBC02F66C4BD4A7CC">
    <w:name w:val="B1ECD71D35D9413FBC02F66C4BD4A7CC"/>
  </w:style>
  <w:style w:type="paragraph" w:customStyle="1" w:styleId="8654D31080F74F3090023CDF57E82A3F">
    <w:name w:val="8654D31080F74F3090023CDF57E82A3F"/>
  </w:style>
  <w:style w:type="paragraph" w:customStyle="1" w:styleId="54340DD1449B41699F8DA3219E219B7F">
    <w:name w:val="54340DD1449B41699F8DA3219E219B7F"/>
  </w:style>
  <w:style w:type="paragraph" w:customStyle="1" w:styleId="421BDD283C5B4BEAB3CD125C798252D4">
    <w:name w:val="421BDD283C5B4BEAB3CD125C798252D4"/>
  </w:style>
  <w:style w:type="paragraph" w:customStyle="1" w:styleId="47DDF1BE1C7044D09807AC488E1A623A">
    <w:name w:val="47DDF1BE1C7044D09807AC488E1A623A"/>
  </w:style>
  <w:style w:type="paragraph" w:customStyle="1" w:styleId="AF3318AF100D4843925AA10DC544AC0E">
    <w:name w:val="AF3318AF100D4843925AA10DC544AC0E"/>
  </w:style>
  <w:style w:type="paragraph" w:customStyle="1" w:styleId="A882C895F6AB402D8EF9E37CE75019A5">
    <w:name w:val="A882C895F6AB402D8EF9E37CE75019A5"/>
  </w:style>
  <w:style w:type="paragraph" w:customStyle="1" w:styleId="045FCAF9DA6646C986BD020A7A250F34">
    <w:name w:val="045FCAF9DA6646C986BD020A7A250F34"/>
  </w:style>
  <w:style w:type="paragraph" w:customStyle="1" w:styleId="4AE28D6AA4604D17A33493215431841C">
    <w:name w:val="4AE28D6AA4604D17A33493215431841C"/>
  </w:style>
  <w:style w:type="paragraph" w:customStyle="1" w:styleId="F544F1B9931240168E157E447DA92E95">
    <w:name w:val="F544F1B9931240168E157E447DA92E95"/>
  </w:style>
  <w:style w:type="paragraph" w:customStyle="1" w:styleId="8D89202ECFD442E5942ACAF9D5C328EC">
    <w:name w:val="8D89202ECFD442E5942ACAF9D5C328EC"/>
  </w:style>
  <w:style w:type="paragraph" w:customStyle="1" w:styleId="1F425B3762424FB3B9C5A92C59455373">
    <w:name w:val="1F425B3762424FB3B9C5A92C59455373"/>
  </w:style>
  <w:style w:type="paragraph" w:customStyle="1" w:styleId="2EDBCB778D8B4F0A9E724880C0AFE517">
    <w:name w:val="2EDBCB778D8B4F0A9E724880C0AFE517"/>
  </w:style>
  <w:style w:type="paragraph" w:customStyle="1" w:styleId="D0BB167B7086496C8B26BAEF93FC4A3E">
    <w:name w:val="D0BB167B7086496C8B26BAEF93FC4A3E"/>
  </w:style>
  <w:style w:type="paragraph" w:customStyle="1" w:styleId="887839BF2FE243D5821395927823F33E">
    <w:name w:val="887839BF2FE243D5821395927823F33E"/>
  </w:style>
  <w:style w:type="paragraph" w:customStyle="1" w:styleId="90A7A848D6E948EC99AB6B40C176F98B">
    <w:name w:val="90A7A848D6E948EC99AB6B40C176F98B"/>
  </w:style>
  <w:style w:type="paragraph" w:customStyle="1" w:styleId="053B2E626927405F86BA5B4643AC845C">
    <w:name w:val="053B2E626927405F86BA5B4643AC845C"/>
  </w:style>
  <w:style w:type="paragraph" w:customStyle="1" w:styleId="6A8C2DE452A940C49DC0FB1414C2CB9F">
    <w:name w:val="6A8C2DE452A940C49DC0FB1414C2CB9F"/>
  </w:style>
  <w:style w:type="paragraph" w:customStyle="1" w:styleId="A8943F4F40F744549DAA916D24FA7CE9">
    <w:name w:val="A8943F4F40F744549DAA916D24FA7CE9"/>
  </w:style>
  <w:style w:type="paragraph" w:customStyle="1" w:styleId="B62F5A7E741143718FE433AED4F56F42">
    <w:name w:val="B62F5A7E741143718FE433AED4F56F42"/>
    <w:rsid w:val="00662B2F"/>
  </w:style>
  <w:style w:type="paragraph" w:customStyle="1" w:styleId="90C486DF1099445685B4C961A2C77917">
    <w:name w:val="90C486DF1099445685B4C961A2C77917"/>
    <w:rsid w:val="00662B2F"/>
  </w:style>
  <w:style w:type="paragraph" w:customStyle="1" w:styleId="E4B415FCC7314C19B837951D42272D18">
    <w:name w:val="E4B415FCC7314C19B837951D42272D18"/>
    <w:rsid w:val="00662B2F"/>
  </w:style>
  <w:style w:type="paragraph" w:customStyle="1" w:styleId="111B5FB5A15945B59AAF366ABABDB120">
    <w:name w:val="111B5FB5A15945B59AAF366ABABDB120"/>
    <w:rsid w:val="00662B2F"/>
  </w:style>
  <w:style w:type="paragraph" w:customStyle="1" w:styleId="FF914AAE13A0480A9D013ADAAD650714">
    <w:name w:val="FF914AAE13A0480A9D013ADAAD650714"/>
    <w:rsid w:val="00662B2F"/>
  </w:style>
  <w:style w:type="paragraph" w:customStyle="1" w:styleId="E1D605A5B9CD4B008098C1DA77CC9F99">
    <w:name w:val="E1D605A5B9CD4B008098C1DA77CC9F99"/>
    <w:rsid w:val="00662B2F"/>
  </w:style>
  <w:style w:type="paragraph" w:customStyle="1" w:styleId="E75DB03C8D1E4F5E982F3DA8DE207544">
    <w:name w:val="E75DB03C8D1E4F5E982F3DA8DE207544"/>
    <w:rsid w:val="00662B2F"/>
  </w:style>
  <w:style w:type="paragraph" w:customStyle="1" w:styleId="63237D04E0534EB9BB78101E2DBE5A2D">
    <w:name w:val="63237D04E0534EB9BB78101E2DBE5A2D"/>
    <w:rsid w:val="00662B2F"/>
  </w:style>
  <w:style w:type="paragraph" w:customStyle="1" w:styleId="9D6821E9BE4A4BE8AA86BDDFAAEDBF0A">
    <w:name w:val="9D6821E9BE4A4BE8AA86BDDFAAEDBF0A"/>
    <w:rsid w:val="00662B2F"/>
  </w:style>
  <w:style w:type="paragraph" w:customStyle="1" w:styleId="AD886DA8D3A3462CA94A3B231D584189">
    <w:name w:val="AD886DA8D3A3462CA94A3B231D584189"/>
    <w:rsid w:val="00662B2F"/>
  </w:style>
  <w:style w:type="paragraph" w:customStyle="1" w:styleId="F00FABA8C9014EE682C413C4C5D34B8B">
    <w:name w:val="F00FABA8C9014EE682C413C4C5D34B8B"/>
    <w:rsid w:val="00662B2F"/>
  </w:style>
  <w:style w:type="paragraph" w:customStyle="1" w:styleId="41A9AE6A2D2E444D8EA7F848EA447801">
    <w:name w:val="41A9AE6A2D2E444D8EA7F848EA447801"/>
    <w:rsid w:val="00662B2F"/>
  </w:style>
  <w:style w:type="paragraph" w:customStyle="1" w:styleId="7346B72C680A48CEA499802234F1B4F3">
    <w:name w:val="7346B72C680A48CEA499802234F1B4F3"/>
    <w:rsid w:val="00662B2F"/>
  </w:style>
  <w:style w:type="paragraph" w:customStyle="1" w:styleId="31977B558B4C4E76B5505BC2A4009D76">
    <w:name w:val="31977B558B4C4E76B5505BC2A4009D76"/>
    <w:rsid w:val="00662B2F"/>
  </w:style>
  <w:style w:type="paragraph" w:customStyle="1" w:styleId="61F7F884243B4572B7F50892A38C1D71">
    <w:name w:val="61F7F884243B4572B7F50892A38C1D71"/>
    <w:rsid w:val="00662B2F"/>
  </w:style>
  <w:style w:type="paragraph" w:customStyle="1" w:styleId="BC83C00E58D740AFA93DBB123B51068F">
    <w:name w:val="BC83C00E58D740AFA93DBB123B51068F"/>
    <w:rsid w:val="00662B2F"/>
  </w:style>
  <w:style w:type="paragraph" w:customStyle="1" w:styleId="4D7666157F7D41A28C5DCB4CCA92F7A6">
    <w:name w:val="4D7666157F7D41A28C5DCB4CCA92F7A6"/>
    <w:rsid w:val="00662B2F"/>
  </w:style>
  <w:style w:type="paragraph" w:customStyle="1" w:styleId="C3BC80C5817C4F8995871B9B155BDB4B">
    <w:name w:val="C3BC80C5817C4F8995871B9B155BDB4B"/>
    <w:rsid w:val="00662B2F"/>
  </w:style>
  <w:style w:type="paragraph" w:customStyle="1" w:styleId="CFD244C0B73041D3BA2549B8246D3894">
    <w:name w:val="CFD244C0B73041D3BA2549B8246D3894"/>
    <w:rsid w:val="00662B2F"/>
  </w:style>
  <w:style w:type="paragraph" w:customStyle="1" w:styleId="303D839E4E0C4235B44D0E2CE78D64B2">
    <w:name w:val="303D839E4E0C4235B44D0E2CE78D64B2"/>
    <w:rsid w:val="00662B2F"/>
  </w:style>
  <w:style w:type="paragraph" w:customStyle="1" w:styleId="650F55E083DB4738B599B3E5A5AE6191">
    <w:name w:val="650F55E083DB4738B599B3E5A5AE6191"/>
    <w:rsid w:val="00662B2F"/>
  </w:style>
  <w:style w:type="paragraph" w:customStyle="1" w:styleId="9944C8D802BD4635B50AE077431ACBEB">
    <w:name w:val="9944C8D802BD4635B50AE077431ACBEB"/>
    <w:rsid w:val="00662B2F"/>
  </w:style>
  <w:style w:type="paragraph" w:customStyle="1" w:styleId="77CF309A8D714DCFB79E8A6C760F5070">
    <w:name w:val="77CF309A8D714DCFB79E8A6C760F5070"/>
    <w:rsid w:val="00662B2F"/>
  </w:style>
  <w:style w:type="paragraph" w:customStyle="1" w:styleId="535ED0611B50476E9E8C066D058DA588">
    <w:name w:val="535ED0611B50476E9E8C066D058DA588"/>
    <w:rsid w:val="00575F62"/>
  </w:style>
  <w:style w:type="paragraph" w:customStyle="1" w:styleId="D66F7A0D2C8C46CD866C989C442C7A2E">
    <w:name w:val="D66F7A0D2C8C46CD866C989C442C7A2E"/>
    <w:rsid w:val="00575F62"/>
  </w:style>
  <w:style w:type="paragraph" w:customStyle="1" w:styleId="AE579593F0734E009E1BBD3621BEFEC8">
    <w:name w:val="AE579593F0734E009E1BBD3621BEFEC8"/>
    <w:rsid w:val="00575F62"/>
  </w:style>
  <w:style w:type="paragraph" w:customStyle="1" w:styleId="3DC1AE3138A64F6C8D0086CF28FA4A24">
    <w:name w:val="3DC1AE3138A64F6C8D0086CF28FA4A24"/>
    <w:rsid w:val="006E0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 Boardroom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sur le statut des employés.dotx</Template>
  <TotalTime>244</TotalTime>
  <Pages>3</Pages>
  <Words>546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Asselin</dc:creator>
  <cp:lastModifiedBy>Nathalie Asselin</cp:lastModifiedBy>
  <cp:revision>27</cp:revision>
  <dcterms:created xsi:type="dcterms:W3CDTF">2018-05-14T12:52:00Z</dcterms:created>
  <dcterms:modified xsi:type="dcterms:W3CDTF">2018-06-05T14:03:00Z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